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0CC0" w:rsidRDefault="00521324">
      <w:pPr>
        <w:spacing w:line="240" w:lineRule="auto"/>
        <w:ind w:left="6381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16"/>
          <w:szCs w:val="16"/>
        </w:rPr>
        <w:t>Hannover, im Mai 2023</w:t>
      </w:r>
    </w:p>
    <w:p w:rsidR="00C70CC0" w:rsidRDefault="00C70CC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C70CC0" w:rsidRDefault="00C70CC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C70CC0" w:rsidRDefault="00C70CC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C70CC0" w:rsidRDefault="00C70CC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C70CC0" w:rsidRDefault="00765B3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Liste der für die Ausleihe vorgesehenen </w:t>
      </w:r>
      <w:r w:rsidR="0053293B">
        <w:rPr>
          <w:rFonts w:ascii="Arial" w:hAnsi="Arial" w:cs="Arial"/>
          <w:b/>
          <w:bCs/>
          <w:sz w:val="28"/>
          <w:szCs w:val="28"/>
        </w:rPr>
        <w:t xml:space="preserve">Lernmittel  im </w:t>
      </w:r>
      <w:r w:rsidR="00521324">
        <w:rPr>
          <w:rFonts w:ascii="Arial" w:hAnsi="Arial" w:cs="Arial"/>
          <w:b/>
          <w:bCs/>
          <w:sz w:val="28"/>
          <w:szCs w:val="28"/>
        </w:rPr>
        <w:t>Schuljahr 2023/24</w:t>
      </w:r>
      <w:r>
        <w:rPr>
          <w:rFonts w:ascii="Arial" w:hAnsi="Arial" w:cs="Arial"/>
          <w:b/>
          <w:bCs/>
          <w:sz w:val="28"/>
          <w:szCs w:val="28"/>
        </w:rPr>
        <w:t xml:space="preserve">        6. Jahrgang</w:t>
      </w:r>
    </w:p>
    <w:p w:rsidR="00C70CC0" w:rsidRDefault="00C70CC0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C70CC0" w:rsidRDefault="00C70CC0">
      <w:pPr>
        <w:spacing w:line="240" w:lineRule="auto"/>
        <w:rPr>
          <w:rFonts w:ascii="Arial" w:hAnsi="Arial" w:cs="Arial"/>
          <w:b/>
          <w:bCs/>
          <w:sz w:val="22"/>
        </w:rPr>
      </w:pPr>
    </w:p>
    <w:tbl>
      <w:tblPr>
        <w:tblW w:w="9798" w:type="dxa"/>
        <w:tblInd w:w="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1"/>
        <w:gridCol w:w="2266"/>
        <w:gridCol w:w="3971"/>
        <w:gridCol w:w="2410"/>
      </w:tblGrid>
      <w:tr w:rsidR="00C70CC0" w:rsidTr="004B39BE">
        <w:trPr>
          <w:trHeight w:val="5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numPr>
                <w:ilvl w:val="4"/>
                <w:numId w:val="2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Preis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numPr>
                <w:ilvl w:val="7"/>
                <w:numId w:val="2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Titel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765B38" w:rsidP="001C7257">
            <w:pPr>
              <w:widowControl w:val="0"/>
              <w:spacing w:line="240" w:lineRule="auto"/>
              <w:ind w:firstLine="11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Verlag</w:t>
            </w:r>
          </w:p>
          <w:p w:rsidR="00C70CC0" w:rsidRDefault="00765B38" w:rsidP="001C7257">
            <w:pPr>
              <w:widowControl w:val="0"/>
              <w:spacing w:line="240" w:lineRule="auto"/>
              <w:ind w:firstLine="112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Bestellnummer</w:t>
            </w:r>
          </w:p>
        </w:tc>
      </w:tr>
      <w:tr w:rsidR="00C70CC0" w:rsidTr="004B39BE">
        <w:trPr>
          <w:trHeight w:val="565"/>
        </w:trPr>
        <w:tc>
          <w:tcPr>
            <w:tcW w:w="1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Pr="006C5D87" w:rsidRDefault="0052132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6C5D87">
              <w:rPr>
                <w:rFonts w:ascii="Arial" w:hAnsi="Arial" w:cs="Arial"/>
                <w:bCs/>
                <w:color w:val="000000" w:themeColor="text1"/>
                <w:sz w:val="22"/>
              </w:rPr>
              <w:t>31</w:t>
            </w:r>
            <w:r w:rsidR="00765B38" w:rsidRPr="006C5D87">
              <w:rPr>
                <w:rFonts w:ascii="Arial" w:hAnsi="Arial" w:cs="Arial"/>
                <w:bCs/>
                <w:color w:val="000000" w:themeColor="text1"/>
                <w:sz w:val="22"/>
              </w:rPr>
              <w:t>,95 €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Deutsch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P.A.U.L.  D.  6</w:t>
            </w:r>
          </w:p>
          <w:p w:rsidR="00C70CC0" w:rsidRDefault="00765B38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Differenzierende Ausgabe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Schöningh</w:t>
            </w:r>
          </w:p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978-3-14-028101-0</w:t>
            </w:r>
          </w:p>
        </w:tc>
      </w:tr>
      <w:tr w:rsidR="00C70CC0" w:rsidTr="004B39BE">
        <w:trPr>
          <w:trHeight w:val="48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Pr="006C5D87" w:rsidRDefault="0052132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6C5D87">
              <w:rPr>
                <w:rFonts w:ascii="Arial" w:hAnsi="Arial" w:cs="Arial"/>
                <w:bCs/>
                <w:color w:val="000000" w:themeColor="text1"/>
                <w:sz w:val="22"/>
              </w:rPr>
              <w:t>26</w:t>
            </w:r>
            <w:r w:rsidR="00765B38" w:rsidRPr="006C5D87">
              <w:rPr>
                <w:rFonts w:ascii="Arial" w:hAnsi="Arial" w:cs="Arial"/>
                <w:bCs/>
                <w:color w:val="000000" w:themeColor="text1"/>
                <w:sz w:val="22"/>
              </w:rPr>
              <w:t>,50 €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Mathematik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Mathematik + 6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Westermann</w:t>
            </w:r>
          </w:p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978-3-14-123512-8</w:t>
            </w:r>
          </w:p>
        </w:tc>
      </w:tr>
      <w:tr w:rsidR="00C70CC0" w:rsidTr="004B39BE">
        <w:trPr>
          <w:trHeight w:val="73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Pr="006C5D87" w:rsidRDefault="0052132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6C5D87">
              <w:rPr>
                <w:rFonts w:ascii="Arial" w:hAnsi="Arial" w:cs="Arial"/>
                <w:bCs/>
                <w:sz w:val="22"/>
              </w:rPr>
              <w:t>33</w:t>
            </w:r>
            <w:r w:rsidR="00765B38" w:rsidRPr="006C5D87">
              <w:rPr>
                <w:rFonts w:ascii="Arial" w:hAnsi="Arial" w:cs="Arial"/>
                <w:bCs/>
                <w:sz w:val="22"/>
              </w:rPr>
              <w:t>,95 €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Naturwissenschaften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Blickpunkt Naturwissenschaften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Westermann</w:t>
            </w:r>
          </w:p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978-3-14-188000-7</w:t>
            </w:r>
          </w:p>
        </w:tc>
      </w:tr>
      <w:tr w:rsidR="00C70CC0" w:rsidTr="004B39BE">
        <w:trPr>
          <w:trHeight w:val="7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Pr="006C5D87" w:rsidRDefault="0052132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6C5D87">
              <w:rPr>
                <w:rFonts w:ascii="Arial" w:hAnsi="Arial" w:cs="Arial"/>
                <w:bCs/>
                <w:sz w:val="22"/>
              </w:rPr>
              <w:t>30</w:t>
            </w:r>
            <w:r w:rsidR="00765B38" w:rsidRPr="006C5D87">
              <w:rPr>
                <w:rFonts w:ascii="Arial" w:hAnsi="Arial" w:cs="Arial"/>
                <w:bCs/>
                <w:sz w:val="22"/>
              </w:rPr>
              <w:t>,95 €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Gesellschaftslehre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Projekt G Gesellschaftslehre 5/6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Klett</w:t>
            </w:r>
          </w:p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978-3-12-408806-2</w:t>
            </w:r>
          </w:p>
        </w:tc>
      </w:tr>
      <w:tr w:rsidR="00C70CC0" w:rsidTr="004B39BE">
        <w:trPr>
          <w:trHeight w:val="48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Pr="006C5D87" w:rsidRDefault="00521324" w:rsidP="0052132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6C5D87">
              <w:rPr>
                <w:rFonts w:ascii="Arial" w:hAnsi="Arial" w:cs="Arial"/>
                <w:bCs/>
                <w:sz w:val="22"/>
              </w:rPr>
              <w:t xml:space="preserve">25,95 </w:t>
            </w:r>
            <w:r w:rsidR="00765B38" w:rsidRPr="006C5D87">
              <w:rPr>
                <w:rFonts w:ascii="Arial" w:hAnsi="Arial" w:cs="Arial"/>
                <w:bCs/>
                <w:sz w:val="22"/>
              </w:rPr>
              <w:t>€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Englisch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Orange Line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765B38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Klett</w:t>
            </w:r>
            <w:r>
              <w:rPr>
                <w:rFonts w:ascii="Arial" w:hAnsi="Arial" w:cs="Arial"/>
                <w:bCs/>
                <w:sz w:val="22"/>
              </w:rPr>
              <w:br/>
              <w:t>978-3-12-548072-8</w:t>
            </w:r>
          </w:p>
        </w:tc>
      </w:tr>
      <w:tr w:rsidR="00C70CC0" w:rsidTr="004B39BE">
        <w:trPr>
          <w:trHeight w:val="732"/>
        </w:trPr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Pr="006C5D87" w:rsidRDefault="00521324">
            <w:pPr>
              <w:widowControl w:val="0"/>
              <w:jc w:val="center"/>
              <w:rPr>
                <w:rFonts w:ascii="Arial" w:hAnsi="Arial"/>
                <w:sz w:val="22"/>
              </w:rPr>
            </w:pPr>
            <w:r w:rsidRPr="006C5D87">
              <w:rPr>
                <w:rFonts w:ascii="Arial" w:hAnsi="Arial"/>
                <w:sz w:val="22"/>
              </w:rPr>
              <w:t>28</w:t>
            </w:r>
            <w:r w:rsidR="007B2570" w:rsidRPr="006C5D87">
              <w:rPr>
                <w:rFonts w:ascii="Arial" w:hAnsi="Arial"/>
                <w:sz w:val="22"/>
              </w:rPr>
              <w:t>,95 €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765B38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Werte und Normen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0CC0" w:rsidRDefault="00521324" w:rsidP="0059613E">
            <w:pPr>
              <w:widowControl w:val="0"/>
              <w:ind w:left="1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Ethik 6/5  (Ausgabe 2020)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C0" w:rsidRDefault="00521324" w:rsidP="001C7257">
            <w:pPr>
              <w:widowControl w:val="0"/>
              <w:ind w:left="1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Westermann</w:t>
            </w:r>
          </w:p>
          <w:p w:rsidR="00521324" w:rsidRDefault="00521324" w:rsidP="001C7257">
            <w:pPr>
              <w:widowControl w:val="0"/>
              <w:ind w:left="1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978-3-14-025416-8</w:t>
            </w:r>
          </w:p>
        </w:tc>
      </w:tr>
      <w:tr w:rsidR="00D21D2F" w:rsidTr="003F16FF">
        <w:trPr>
          <w:trHeight w:val="732"/>
        </w:trPr>
        <w:tc>
          <w:tcPr>
            <w:tcW w:w="11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D2F" w:rsidRPr="006C5D87" w:rsidRDefault="00521324">
            <w:pPr>
              <w:widowControl w:val="0"/>
              <w:jc w:val="center"/>
              <w:rPr>
                <w:rFonts w:ascii="Arial" w:hAnsi="Arial"/>
                <w:sz w:val="22"/>
              </w:rPr>
            </w:pPr>
            <w:r w:rsidRPr="006C5D87">
              <w:rPr>
                <w:rFonts w:ascii="Arial" w:hAnsi="Arial"/>
                <w:sz w:val="22"/>
              </w:rPr>
              <w:t>24</w:t>
            </w:r>
            <w:r w:rsidR="007B2570" w:rsidRPr="006C5D87">
              <w:rPr>
                <w:rFonts w:ascii="Arial" w:hAnsi="Arial"/>
                <w:sz w:val="22"/>
              </w:rPr>
              <w:t>,95 €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D2F" w:rsidRDefault="00D21D2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Religion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21D2F" w:rsidRDefault="00521324" w:rsidP="0059613E">
            <w:pPr>
              <w:widowControl w:val="0"/>
              <w:ind w:left="1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Reli plus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D2F" w:rsidRPr="0059613E" w:rsidRDefault="00521324" w:rsidP="001C7257">
            <w:pPr>
              <w:widowControl w:val="0"/>
              <w:ind w:left="112"/>
              <w:rPr>
                <w:rFonts w:ascii="Arial" w:hAnsi="Arial"/>
                <w:sz w:val="22"/>
              </w:rPr>
            </w:pPr>
            <w:r w:rsidRPr="0059613E">
              <w:rPr>
                <w:rFonts w:ascii="Arial" w:hAnsi="Arial"/>
                <w:sz w:val="22"/>
              </w:rPr>
              <w:t>Klett</w:t>
            </w:r>
          </w:p>
          <w:p w:rsidR="00521324" w:rsidRDefault="0059613E" w:rsidP="001C7257">
            <w:pPr>
              <w:widowControl w:val="0"/>
              <w:ind w:left="112"/>
              <w:rPr>
                <w:rFonts w:ascii="Arial" w:hAnsi="Arial"/>
                <w:sz w:val="22"/>
              </w:rPr>
            </w:pPr>
            <w:r w:rsidRPr="0059613E">
              <w:rPr>
                <w:rFonts w:ascii="Arial" w:hAnsi="Arial"/>
                <w:sz w:val="22"/>
              </w:rPr>
              <w:t>978-3-12-007323-9</w:t>
            </w:r>
          </w:p>
        </w:tc>
      </w:tr>
      <w:tr w:rsidR="003F16FF" w:rsidTr="003F16FF">
        <w:trPr>
          <w:trHeight w:val="48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FF" w:rsidRPr="004B39BE" w:rsidRDefault="003F16FF" w:rsidP="003F16FF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B39BE">
              <w:rPr>
                <w:rFonts w:ascii="Arial" w:hAnsi="Arial" w:cs="Arial"/>
                <w:b/>
                <w:bCs/>
                <w:sz w:val="22"/>
              </w:rPr>
              <w:t>203,20 €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6FF" w:rsidRDefault="003F16FF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Summe ohne 2. Fremdsprache</w:t>
            </w:r>
          </w:p>
        </w:tc>
      </w:tr>
      <w:tr w:rsidR="006C5D87" w:rsidTr="003F16FF">
        <w:trPr>
          <w:trHeight w:val="482"/>
        </w:trPr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Pr="006C5D87" w:rsidRDefault="006C5D87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fr-FR"/>
              </w:rPr>
            </w:pPr>
            <w:r w:rsidRPr="006C5D87">
              <w:rPr>
                <w:rFonts w:ascii="Arial" w:hAnsi="Arial" w:cs="Arial"/>
                <w:bCs/>
                <w:sz w:val="22"/>
                <w:lang w:val="fr-FR"/>
              </w:rPr>
              <w:t>20,50 €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lang w:val="fr-FR"/>
              </w:rPr>
              <w:t>Französisch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lang w:val="fr-FR"/>
              </w:rPr>
              <w:t>Découvertes 1  (</w:t>
            </w:r>
            <w:proofErr w:type="spellStart"/>
            <w:r>
              <w:rPr>
                <w:rFonts w:ascii="Arial" w:hAnsi="Arial" w:cs="Arial"/>
                <w:bCs/>
                <w:sz w:val="22"/>
                <w:lang w:val="fr-FR"/>
              </w:rPr>
              <w:t>Ausgabe</w:t>
            </w:r>
            <w:proofErr w:type="spellEnd"/>
            <w:r>
              <w:rPr>
                <w:rFonts w:ascii="Arial" w:hAnsi="Arial" w:cs="Arial"/>
                <w:bCs/>
                <w:sz w:val="22"/>
                <w:lang w:val="fr-FR"/>
              </w:rPr>
              <w:t xml:space="preserve"> 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Klett</w:t>
            </w:r>
          </w:p>
          <w:p w:rsidR="006C5D87" w:rsidRDefault="006C5D87" w:rsidP="001C7257">
            <w:pPr>
              <w:widowControl w:val="0"/>
              <w:spacing w:line="240" w:lineRule="auto"/>
              <w:ind w:left="11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978-3-12-624011-6</w:t>
            </w:r>
          </w:p>
        </w:tc>
      </w:tr>
      <w:tr w:rsidR="006C5D87" w:rsidTr="006C5D87">
        <w:trPr>
          <w:trHeight w:val="48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Pr="006C5D87" w:rsidRDefault="006C5D87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6C5D87">
              <w:rPr>
                <w:rFonts w:ascii="Arial" w:hAnsi="Arial" w:cs="Arial"/>
                <w:bCs/>
                <w:sz w:val="22"/>
              </w:rPr>
              <w:t>25,40 €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Latein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Prima  Band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 w:rsidP="001C7257">
            <w:pPr>
              <w:widowControl w:val="0"/>
              <w:numPr>
                <w:ilvl w:val="8"/>
                <w:numId w:val="2"/>
              </w:numPr>
              <w:tabs>
                <w:tab w:val="clear" w:pos="0"/>
                <w:tab w:val="num" w:pos="112"/>
              </w:tabs>
              <w:spacing w:line="240" w:lineRule="auto"/>
              <w:ind w:hanging="14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Buchner</w:t>
            </w:r>
          </w:p>
          <w:p w:rsidR="006C5D87" w:rsidRDefault="006C5D87" w:rsidP="001C7257">
            <w:pPr>
              <w:widowControl w:val="0"/>
              <w:numPr>
                <w:ilvl w:val="8"/>
                <w:numId w:val="2"/>
              </w:numPr>
              <w:tabs>
                <w:tab w:val="clear" w:pos="0"/>
                <w:tab w:val="num" w:pos="112"/>
              </w:tabs>
              <w:spacing w:line="240" w:lineRule="auto"/>
              <w:ind w:hanging="147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978-3-661-40501-8</w:t>
            </w:r>
          </w:p>
        </w:tc>
      </w:tr>
      <w:tr w:rsidR="006C5D87" w:rsidTr="006C5D87">
        <w:trPr>
          <w:trHeight w:val="44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Pr="006C5D87" w:rsidRDefault="006C5D87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6C5D87">
              <w:rPr>
                <w:rFonts w:ascii="Arial" w:hAnsi="Arial" w:cs="Arial"/>
                <w:bCs/>
                <w:sz w:val="22"/>
              </w:rPr>
              <w:t>23,25 €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Spanisch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 w:rsidP="0059613E">
            <w:pPr>
              <w:widowControl w:val="0"/>
              <w:spacing w:line="240" w:lineRule="auto"/>
              <w:ind w:left="114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¡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Vamos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!  ¡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Adelante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! – Band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>
            <w:pPr>
              <w:widowControl w:val="0"/>
              <w:numPr>
                <w:ilvl w:val="6"/>
                <w:numId w:val="2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Klett</w:t>
            </w:r>
          </w:p>
          <w:p w:rsidR="006C5D87" w:rsidRDefault="006C5D87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978-3-12-536020-4</w:t>
            </w:r>
          </w:p>
        </w:tc>
      </w:tr>
      <w:tr w:rsidR="006C5D87" w:rsidTr="006C5D87">
        <w:trPr>
          <w:cantSplit/>
          <w:trHeight w:val="48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C5D87" w:rsidRPr="004B39BE" w:rsidRDefault="003F16FF" w:rsidP="003F16FF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C5D87">
              <w:rPr>
                <w:rFonts w:ascii="Arial" w:hAnsi="Arial" w:cs="Arial"/>
                <w:b/>
                <w:bCs/>
                <w:sz w:val="22"/>
              </w:rPr>
              <w:t>225</w:t>
            </w:r>
            <w:r w:rsidR="006C5D87" w:rsidRPr="004B39BE">
              <w:rPr>
                <w:rFonts w:ascii="Arial" w:hAnsi="Arial" w:cs="Arial"/>
                <w:b/>
                <w:bCs/>
                <w:sz w:val="22"/>
              </w:rPr>
              <w:t>,25 €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5D87" w:rsidRDefault="006C5D87" w:rsidP="004B39BE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Summe mit 2. Fremdsprache </w:t>
            </w:r>
            <w:r w:rsidRPr="00C97E78">
              <w:rPr>
                <w:rFonts w:ascii="Arial" w:hAnsi="Arial" w:cs="Arial"/>
                <w:b/>
                <w:bCs/>
                <w:sz w:val="22"/>
              </w:rPr>
              <w:t>(durchschnittliche Summe</w:t>
            </w:r>
            <w:r w:rsidR="00C97E7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bookmarkStart w:id="0" w:name="_GoBack"/>
            <w:bookmarkEnd w:id="0"/>
            <w:r w:rsidRPr="004B39BE">
              <w:rPr>
                <w:rFonts w:ascii="Arial" w:hAnsi="Arial" w:cs="Arial"/>
                <w:b/>
                <w:bCs/>
                <w:sz w:val="22"/>
                <w:szCs w:val="20"/>
              </w:rPr>
              <w:t>22,05</w:t>
            </w:r>
            <w:r w:rsidR="00C97E7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€</w:t>
            </w:r>
            <w:r w:rsidRPr="004B39B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)</w:t>
            </w:r>
          </w:p>
        </w:tc>
      </w:tr>
    </w:tbl>
    <w:p w:rsidR="00C70CC0" w:rsidRDefault="00C70CC0">
      <w:pPr>
        <w:spacing w:line="240" w:lineRule="auto"/>
        <w:rPr>
          <w:rFonts w:ascii="Arial" w:hAnsi="Arial" w:cs="Arial"/>
          <w:b/>
          <w:bCs/>
          <w:sz w:val="22"/>
        </w:rPr>
      </w:pPr>
    </w:p>
    <w:p w:rsidR="00125B3B" w:rsidRPr="00125B3B" w:rsidRDefault="00125B3B" w:rsidP="00125B3B">
      <w:pPr>
        <w:spacing w:line="240" w:lineRule="auto"/>
        <w:rPr>
          <w:rFonts w:ascii="Arial" w:hAnsi="Arial" w:cs="Arial"/>
          <w:b/>
          <w:bCs/>
          <w:sz w:val="22"/>
        </w:rPr>
      </w:pPr>
      <w:r w:rsidRPr="00125B3B">
        <w:rPr>
          <w:rFonts w:ascii="Arial" w:hAnsi="Arial" w:cs="Arial"/>
          <w:b/>
          <w:bCs/>
          <w:sz w:val="22"/>
        </w:rPr>
        <w:t>Wenn Sie sich für eine Ausleihe entschieden haben, entnehmen Sie bitte den zu überweisen-den Betrag der Tabelle auf Seite 3 der Elterninformation.</w:t>
      </w:r>
    </w:p>
    <w:p w:rsidR="00C70CC0" w:rsidRDefault="00C70CC0">
      <w:pPr>
        <w:spacing w:line="240" w:lineRule="auto"/>
        <w:rPr>
          <w:rFonts w:ascii="Arial" w:hAnsi="Arial" w:cs="Arial"/>
          <w:b/>
          <w:bCs/>
          <w:sz w:val="22"/>
        </w:rPr>
      </w:pPr>
    </w:p>
    <w:sectPr w:rsidR="00C70CC0">
      <w:headerReference w:type="first" r:id="rId9"/>
      <w:pgSz w:w="11906" w:h="16838"/>
      <w:pgMar w:top="3062" w:right="851" w:bottom="567" w:left="1134" w:header="300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63" w:rsidRDefault="00765B38">
      <w:pPr>
        <w:spacing w:line="240" w:lineRule="auto"/>
      </w:pPr>
      <w:r>
        <w:separator/>
      </w:r>
    </w:p>
  </w:endnote>
  <w:endnote w:type="continuationSeparator" w:id="0">
    <w:p w:rsidR="00652863" w:rsidRDefault="00765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;Calib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Semibold;Calibri">
    <w:altName w:val="Times New Roman"/>
    <w:panose1 w:val="00000000000000000000"/>
    <w:charset w:val="00"/>
    <w:family w:val="roman"/>
    <w:notTrueType/>
    <w:pitch w:val="default"/>
  </w:font>
  <w:font w:name="Museo Sans 500;Ari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300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63" w:rsidRDefault="00765B38">
      <w:pPr>
        <w:spacing w:line="240" w:lineRule="auto"/>
      </w:pPr>
      <w:r>
        <w:separator/>
      </w:r>
    </w:p>
  </w:footnote>
  <w:footnote w:type="continuationSeparator" w:id="0">
    <w:p w:rsidR="00652863" w:rsidRDefault="00765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C0" w:rsidRDefault="00765B38">
    <w:pPr>
      <w:pStyle w:val="Umschlagabsenderadresse"/>
      <w:ind w:left="6381" w:firstLine="709"/>
      <w:rPr>
        <w:rFonts w:eastAsia="Wingdings" w:cs="Wingdings"/>
      </w:rPr>
    </w:pPr>
    <w:r>
      <w:rPr>
        <w:noProof/>
        <w:lang w:eastAsia="de-DE"/>
      </w:rPr>
      <mc:AlternateContent>
        <mc:Choice Requires="wps">
          <w:drawing>
            <wp:anchor distT="3175" distB="3175" distL="635" distR="0" simplePos="0" relativeHeight="2" behindDoc="1" locked="0" layoutInCell="0" allowOverlap="1" wp14:anchorId="499F91E7">
              <wp:simplePos x="0" y="0"/>
              <wp:positionH relativeFrom="page">
                <wp:posOffset>507365</wp:posOffset>
              </wp:positionH>
              <wp:positionV relativeFrom="page">
                <wp:posOffset>3564255</wp:posOffset>
              </wp:positionV>
              <wp:extent cx="108585" cy="635"/>
              <wp:effectExtent l="635" t="3175" r="0" b="3175"/>
              <wp:wrapNone/>
              <wp:docPr id="1" name="Gerader Verbinder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9.95pt,280.65pt" to="48.45pt,280.65pt" ID="Gerader Verbinder 187" stroked="t" o:allowincell="f" style="position:absolute;mso-position-horizontal-relative:page;mso-position-vertical-relative:page" wp14:anchorId="499F91E7">
              <v:stroke color="#1d1d1b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175" distB="3175" distL="635" distR="0" simplePos="0" relativeHeight="3" behindDoc="1" locked="0" layoutInCell="0" allowOverlap="1" wp14:anchorId="5595738C">
              <wp:simplePos x="0" y="0"/>
              <wp:positionH relativeFrom="page">
                <wp:posOffset>507365</wp:posOffset>
              </wp:positionH>
              <wp:positionV relativeFrom="page">
                <wp:posOffset>5346700</wp:posOffset>
              </wp:positionV>
              <wp:extent cx="108585" cy="635"/>
              <wp:effectExtent l="635" t="3175" r="0" b="3175"/>
              <wp:wrapNone/>
              <wp:docPr id="2" name="Gerader Verbinder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9.95pt,421pt" to="48.45pt,421pt" ID="Gerader Verbinder 188" stroked="t" o:allowincell="f" style="position:absolute;mso-position-horizontal-relative:page;mso-position-vertical-relative:page" wp14:anchorId="5595738C">
              <v:stroke color="#1d1d1b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3867785</wp:posOffset>
          </wp:positionH>
          <wp:positionV relativeFrom="paragraph">
            <wp:posOffset>-876300</wp:posOffset>
          </wp:positionV>
          <wp:extent cx="2066925" cy="696595"/>
          <wp:effectExtent l="0" t="0" r="0" b="0"/>
          <wp:wrapNone/>
          <wp:docPr id="3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Wingdings" w:cs="Wingdings"/>
      </w:rPr>
      <w:t>IGS Hannover-Mühlenberg</w:t>
    </w:r>
  </w:p>
  <w:p w:rsidR="00C70CC0" w:rsidRDefault="00765B38">
    <w:pPr>
      <w:pStyle w:val="Umschlagabsenderadresse"/>
      <w:ind w:left="6381" w:firstLine="709"/>
    </w:pPr>
    <w:r>
      <w:rPr>
        <w:rFonts w:eastAsia="Wingdings" w:cs="Wingdings"/>
      </w:rPr>
      <w:t>Mühlenberger Markt 1   30457 Hannover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E20"/>
    <w:multiLevelType w:val="multilevel"/>
    <w:tmpl w:val="C7523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C017B3"/>
    <w:multiLevelType w:val="multilevel"/>
    <w:tmpl w:val="B274B41C"/>
    <w:lvl w:ilvl="0">
      <w:start w:val="1"/>
      <w:numFmt w:val="bullet"/>
      <w:pStyle w:val="berschrif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C0"/>
    <w:rsid w:val="00125B3B"/>
    <w:rsid w:val="001C7257"/>
    <w:rsid w:val="003D01B5"/>
    <w:rsid w:val="003F16FF"/>
    <w:rsid w:val="004B39BE"/>
    <w:rsid w:val="00521324"/>
    <w:rsid w:val="0053293B"/>
    <w:rsid w:val="0059613E"/>
    <w:rsid w:val="00620B39"/>
    <w:rsid w:val="00652863"/>
    <w:rsid w:val="006A6E30"/>
    <w:rsid w:val="006C5D87"/>
    <w:rsid w:val="00765B38"/>
    <w:rsid w:val="0077016D"/>
    <w:rsid w:val="007B2570"/>
    <w:rsid w:val="00891285"/>
    <w:rsid w:val="009A230E"/>
    <w:rsid w:val="00B777A6"/>
    <w:rsid w:val="00C70CC0"/>
    <w:rsid w:val="00C97E78"/>
    <w:rsid w:val="00CC4085"/>
    <w:rsid w:val="00D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Lato;Calibri" w:eastAsia="Calibri" w:hAnsi="Lato;Calibri" w:cs="Lato;Calibri"/>
      <w:sz w:val="20"/>
      <w:szCs w:val="22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6237"/>
      </w:tabs>
      <w:spacing w:after="80" w:line="240" w:lineRule="exac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21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21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21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21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21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Absatz-Standardschriftart1">
    <w:name w:val="Absatz-Standardschriftart1"/>
    <w:qFormat/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link"/>
    <w:qFormat/>
    <w:rPr>
      <w:color w:val="4490CE"/>
      <w:u w:val="single"/>
    </w:rPr>
  </w:style>
  <w:style w:type="character" w:customStyle="1" w:styleId="KopfzeileZchn">
    <w:name w:val="Kopfzeile Zchn"/>
    <w:qFormat/>
    <w:rPr>
      <w:rFonts w:ascii="Lato;Calibri" w:hAnsi="Lato;Calibri" w:cs="Lato;Calibri"/>
      <w:sz w:val="20"/>
    </w:rPr>
  </w:style>
  <w:style w:type="character" w:customStyle="1" w:styleId="FuzeileZchn">
    <w:name w:val="Fußzeile Zchn"/>
    <w:basedOn w:val="Absatz-Standardschriftart1"/>
    <w:qFormat/>
  </w:style>
  <w:style w:type="character" w:customStyle="1" w:styleId="EinfAbsZchn">
    <w:name w:val="[Einf. Abs.] Zchn"/>
    <w:qFormat/>
    <w:rPr>
      <w:rFonts w:ascii="Minion Pro" w:hAnsi="Minion Pro" w:cs="Minion Pro"/>
      <w:color w:val="000000"/>
      <w:sz w:val="24"/>
      <w:szCs w:val="24"/>
    </w:rPr>
  </w:style>
  <w:style w:type="character" w:customStyle="1" w:styleId="BetreffZchn">
    <w:name w:val="Betreff Zchn"/>
    <w:qFormat/>
    <w:rPr>
      <w:rFonts w:ascii="Lato Semibold;Calibri" w:hAnsi="Lato Semibold;Calibri" w:cs="Museo Sans 500;Arial"/>
      <w:color w:val="000000"/>
      <w:sz w:val="24"/>
      <w:szCs w:val="24"/>
    </w:rPr>
  </w:style>
  <w:style w:type="character" w:customStyle="1" w:styleId="DatumZchn">
    <w:name w:val="Datum Zchn"/>
    <w:qFormat/>
    <w:rPr>
      <w:rFonts w:ascii="Lato;Calibri" w:hAnsi="Lato;Calibri" w:cs="Lato;Calibri"/>
      <w:sz w:val="16"/>
    </w:rPr>
  </w:style>
  <w:style w:type="character" w:customStyle="1" w:styleId="BesuchterInternetlink">
    <w:name w:val="Besuchter Internetlink"/>
    <w:qFormat/>
    <w:rPr>
      <w:color w:val="2A6CA2"/>
      <w:u w:val="single"/>
    </w:rPr>
  </w:style>
  <w:style w:type="character" w:customStyle="1" w:styleId="berschrift1Zchn">
    <w:name w:val="Überschrift 1 Zchn"/>
    <w:qFormat/>
    <w:rPr>
      <w:b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sid w:val="00A121DC"/>
    <w:rPr>
      <w:rFonts w:asciiTheme="majorHAnsi" w:eastAsiaTheme="majorEastAsia" w:hAnsiTheme="majorHAnsi" w:cstheme="majorBidi"/>
      <w:b/>
      <w:bCs/>
      <w:color w:val="4F81BD" w:themeColor="accent1"/>
      <w:sz w:val="20"/>
      <w:szCs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sid w:val="00A121DC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bidi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sid w:val="00A121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bidi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sid w:val="00A121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sid w:val="00A121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EinfAbs">
    <w:name w:val="[Einf. Abs.]"/>
    <w:basedOn w:val="Standard"/>
    <w:qFormat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Betreff">
    <w:name w:val="Betreff"/>
    <w:basedOn w:val="EinfAbs"/>
    <w:qFormat/>
    <w:pPr>
      <w:spacing w:before="240" w:after="240" w:line="276" w:lineRule="auto"/>
    </w:pPr>
    <w:rPr>
      <w:rFonts w:ascii="Lato Semibold;Calibri" w:hAnsi="Lato Semibold;Calibri" w:cs="Museo Sans 500;Arial"/>
    </w:rPr>
  </w:style>
  <w:style w:type="paragraph" w:customStyle="1" w:styleId="Adresse">
    <w:name w:val="Adresse"/>
    <w:basedOn w:val="EinfAbs"/>
    <w:qFormat/>
    <w:pPr>
      <w:spacing w:before="40" w:after="96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Datum1">
    <w:name w:val="Datum1"/>
    <w:basedOn w:val="Standard"/>
    <w:next w:val="Standard"/>
    <w:qFormat/>
    <w:pPr>
      <w:ind w:left="7241"/>
    </w:pPr>
    <w:rPr>
      <w:sz w:val="16"/>
    </w:rPr>
  </w:style>
  <w:style w:type="paragraph" w:customStyle="1" w:styleId="Pflichtangaben">
    <w:name w:val="Pflichtangaben"/>
    <w:basedOn w:val="Standard"/>
    <w:qFormat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qFormat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qFormat/>
    <w:pPr>
      <w:spacing w:after="24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Gruzeile">
    <w:name w:val="Grußzeile"/>
    <w:basedOn w:val="EinfAbs"/>
    <w:qFormat/>
    <w:pPr>
      <w:spacing w:before="840" w:line="276" w:lineRule="auto"/>
    </w:pPr>
    <w:rPr>
      <w:rFonts w:ascii="Lato;Calibri" w:hAnsi="Lato;Calibri" w:cs="Museo Sans 300;Arial"/>
      <w:sz w:val="20"/>
      <w:szCs w:val="20"/>
    </w:rPr>
  </w:style>
  <w:style w:type="paragraph" w:customStyle="1" w:styleId="Name">
    <w:name w:val="Name"/>
    <w:basedOn w:val="Gruzeile"/>
    <w:qFormat/>
    <w:pPr>
      <w:spacing w:before="60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13555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Lato;Calibri" w:eastAsia="Calibri" w:hAnsi="Lato;Calibri" w:cs="Lato;Calibri"/>
      <w:sz w:val="20"/>
      <w:szCs w:val="22"/>
      <w:lang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6237"/>
      </w:tabs>
      <w:spacing w:after="80" w:line="240" w:lineRule="exac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21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21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21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21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21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Absatz-Standardschriftart1">
    <w:name w:val="Absatz-Standardschriftart1"/>
    <w:qFormat/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link"/>
    <w:qFormat/>
    <w:rPr>
      <w:color w:val="4490CE"/>
      <w:u w:val="single"/>
    </w:rPr>
  </w:style>
  <w:style w:type="character" w:customStyle="1" w:styleId="KopfzeileZchn">
    <w:name w:val="Kopfzeile Zchn"/>
    <w:qFormat/>
    <w:rPr>
      <w:rFonts w:ascii="Lato;Calibri" w:hAnsi="Lato;Calibri" w:cs="Lato;Calibri"/>
      <w:sz w:val="20"/>
    </w:rPr>
  </w:style>
  <w:style w:type="character" w:customStyle="1" w:styleId="FuzeileZchn">
    <w:name w:val="Fußzeile Zchn"/>
    <w:basedOn w:val="Absatz-Standardschriftart1"/>
    <w:qFormat/>
  </w:style>
  <w:style w:type="character" w:customStyle="1" w:styleId="EinfAbsZchn">
    <w:name w:val="[Einf. Abs.] Zchn"/>
    <w:qFormat/>
    <w:rPr>
      <w:rFonts w:ascii="Minion Pro" w:hAnsi="Minion Pro" w:cs="Minion Pro"/>
      <w:color w:val="000000"/>
      <w:sz w:val="24"/>
      <w:szCs w:val="24"/>
    </w:rPr>
  </w:style>
  <w:style w:type="character" w:customStyle="1" w:styleId="BetreffZchn">
    <w:name w:val="Betreff Zchn"/>
    <w:qFormat/>
    <w:rPr>
      <w:rFonts w:ascii="Lato Semibold;Calibri" w:hAnsi="Lato Semibold;Calibri" w:cs="Museo Sans 500;Arial"/>
      <w:color w:val="000000"/>
      <w:sz w:val="24"/>
      <w:szCs w:val="24"/>
    </w:rPr>
  </w:style>
  <w:style w:type="character" w:customStyle="1" w:styleId="DatumZchn">
    <w:name w:val="Datum Zchn"/>
    <w:qFormat/>
    <w:rPr>
      <w:rFonts w:ascii="Lato;Calibri" w:hAnsi="Lato;Calibri" w:cs="Lato;Calibri"/>
      <w:sz w:val="16"/>
    </w:rPr>
  </w:style>
  <w:style w:type="character" w:customStyle="1" w:styleId="BesuchterInternetlink">
    <w:name w:val="Besuchter Internetlink"/>
    <w:qFormat/>
    <w:rPr>
      <w:color w:val="2A6CA2"/>
      <w:u w:val="single"/>
    </w:rPr>
  </w:style>
  <w:style w:type="character" w:customStyle="1" w:styleId="berschrift1Zchn">
    <w:name w:val="Überschrift 1 Zchn"/>
    <w:qFormat/>
    <w:rPr>
      <w:b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qFormat/>
    <w:rsid w:val="00A121DC"/>
    <w:rPr>
      <w:rFonts w:asciiTheme="majorHAnsi" w:eastAsiaTheme="majorEastAsia" w:hAnsiTheme="majorHAnsi" w:cstheme="majorBidi"/>
      <w:b/>
      <w:bCs/>
      <w:color w:val="4F81BD" w:themeColor="accent1"/>
      <w:sz w:val="20"/>
      <w:szCs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sid w:val="00A121DC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bidi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sid w:val="00A121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bidi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sid w:val="00A121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sid w:val="00A121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EinfAbs">
    <w:name w:val="[Einf. Abs.]"/>
    <w:basedOn w:val="Standard"/>
    <w:qFormat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pacing w:line="240" w:lineRule="auto"/>
    </w:pPr>
  </w:style>
  <w:style w:type="paragraph" w:styleId="Fuzeile">
    <w:name w:val="footer"/>
    <w:basedOn w:val="Standard"/>
    <w:pPr>
      <w:spacing w:line="240" w:lineRule="auto"/>
    </w:pPr>
  </w:style>
  <w:style w:type="paragraph" w:customStyle="1" w:styleId="Betreff">
    <w:name w:val="Betreff"/>
    <w:basedOn w:val="EinfAbs"/>
    <w:qFormat/>
    <w:pPr>
      <w:spacing w:before="240" w:after="240" w:line="276" w:lineRule="auto"/>
    </w:pPr>
    <w:rPr>
      <w:rFonts w:ascii="Lato Semibold;Calibri" w:hAnsi="Lato Semibold;Calibri" w:cs="Museo Sans 500;Arial"/>
    </w:rPr>
  </w:style>
  <w:style w:type="paragraph" w:customStyle="1" w:styleId="Adresse">
    <w:name w:val="Adresse"/>
    <w:basedOn w:val="EinfAbs"/>
    <w:qFormat/>
    <w:pPr>
      <w:spacing w:before="40" w:after="96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Datum1">
    <w:name w:val="Datum1"/>
    <w:basedOn w:val="Standard"/>
    <w:next w:val="Standard"/>
    <w:qFormat/>
    <w:pPr>
      <w:ind w:left="7241"/>
    </w:pPr>
    <w:rPr>
      <w:sz w:val="16"/>
    </w:rPr>
  </w:style>
  <w:style w:type="paragraph" w:customStyle="1" w:styleId="Pflichtangaben">
    <w:name w:val="Pflichtangaben"/>
    <w:basedOn w:val="Standard"/>
    <w:qFormat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qFormat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qFormat/>
    <w:pPr>
      <w:spacing w:after="24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Gruzeile">
    <w:name w:val="Grußzeile"/>
    <w:basedOn w:val="EinfAbs"/>
    <w:qFormat/>
    <w:pPr>
      <w:spacing w:before="840" w:line="276" w:lineRule="auto"/>
    </w:pPr>
    <w:rPr>
      <w:rFonts w:ascii="Lato;Calibri" w:hAnsi="Lato;Calibri" w:cs="Museo Sans 300;Arial"/>
      <w:sz w:val="20"/>
      <w:szCs w:val="20"/>
    </w:rPr>
  </w:style>
  <w:style w:type="paragraph" w:customStyle="1" w:styleId="Name">
    <w:name w:val="Name"/>
    <w:basedOn w:val="Gruzeile"/>
    <w:qFormat/>
    <w:pPr>
      <w:spacing w:before="60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13555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3FDF-4547-40DE-90D2-6CAA24FA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51833EB6.dotm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Regina Schmidt</cp:lastModifiedBy>
  <cp:revision>14</cp:revision>
  <cp:lastPrinted>2023-04-26T13:19:00Z</cp:lastPrinted>
  <dcterms:created xsi:type="dcterms:W3CDTF">2023-02-02T12:17:00Z</dcterms:created>
  <dcterms:modified xsi:type="dcterms:W3CDTF">2023-04-26T13:19:00Z</dcterms:modified>
  <dc:language>de-DE</dc:language>
</cp:coreProperties>
</file>