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2082" w:rsidRDefault="00BF40D6">
      <w:pPr>
        <w:spacing w:line="240" w:lineRule="auto"/>
        <w:ind w:left="6381"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Hannover, im Mai 2023</w:t>
      </w:r>
    </w:p>
    <w:p w:rsidR="00DF2082" w:rsidRDefault="00DF2082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p w:rsidR="00921AB3" w:rsidRDefault="00921AB3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921AB3" w:rsidRDefault="00921AB3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921AB3" w:rsidRDefault="00921AB3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17569F" w:rsidRDefault="00E218C0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Liste der für die Ausleihe vorgesehenen Lernmittel</w:t>
      </w:r>
      <w:r w:rsidR="0017569F">
        <w:rPr>
          <w:rFonts w:ascii="Arial" w:hAnsi="Arial" w:cs="Arial"/>
          <w:b/>
          <w:bCs/>
          <w:sz w:val="28"/>
          <w:szCs w:val="28"/>
        </w:rPr>
        <w:t xml:space="preserve"> im </w:t>
      </w:r>
      <w:r w:rsidR="00BF40D6">
        <w:rPr>
          <w:rFonts w:ascii="Arial" w:hAnsi="Arial" w:cs="Arial"/>
          <w:b/>
          <w:bCs/>
          <w:sz w:val="28"/>
          <w:szCs w:val="28"/>
        </w:rPr>
        <w:t>Schuljahr 2023/24</w:t>
      </w:r>
    </w:p>
    <w:p w:rsidR="00DF2082" w:rsidRPr="0017569F" w:rsidRDefault="00E218C0">
      <w:pPr>
        <w:tabs>
          <w:tab w:val="left" w:pos="0"/>
        </w:tabs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 Jahrgang</w:t>
      </w:r>
    </w:p>
    <w:p w:rsidR="00DF2082" w:rsidRDefault="00DF2082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p w:rsidR="00DF2082" w:rsidRDefault="00DF2082">
      <w:pPr>
        <w:spacing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W w:w="9973" w:type="dxa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2316"/>
        <w:gridCol w:w="3778"/>
        <w:gridCol w:w="2601"/>
      </w:tblGrid>
      <w:tr w:rsidR="00DF2082" w:rsidTr="00EF3484">
        <w:trPr>
          <w:trHeight w:val="57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F2082" w:rsidRDefault="00E218C0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Preis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DF2082" w:rsidRDefault="00E218C0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Verlag</w:t>
            </w:r>
          </w:p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Bestell-Nr.</w:t>
            </w:r>
          </w:p>
        </w:tc>
      </w:tr>
      <w:tr w:rsidR="00DF2082" w:rsidTr="00EF3484">
        <w:trPr>
          <w:trHeight w:val="531"/>
        </w:trPr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Pr="0017569F" w:rsidRDefault="00921AB3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17569F">
              <w:rPr>
                <w:rFonts w:ascii="Arial" w:hAnsi="Arial" w:cs="Arial"/>
                <w:bCs/>
                <w:color w:val="000000" w:themeColor="text1"/>
                <w:szCs w:val="20"/>
              </w:rPr>
              <w:t>31</w:t>
            </w:r>
            <w:r w:rsidR="00E218C0" w:rsidRPr="0017569F">
              <w:rPr>
                <w:rFonts w:ascii="Arial" w:hAnsi="Arial" w:cs="Arial"/>
                <w:bCs/>
                <w:color w:val="000000" w:themeColor="text1"/>
                <w:szCs w:val="20"/>
              </w:rPr>
              <w:t>,95 €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Cs w:val="20"/>
                <w:lang w:val="en-GB"/>
              </w:rPr>
              <w:t>Deutsch</w:t>
            </w:r>
          </w:p>
        </w:tc>
        <w:tc>
          <w:tcPr>
            <w:tcW w:w="3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F3484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P.a.u.l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. D.  10  </w:t>
            </w:r>
            <w:r w:rsidR="00E218C0">
              <w:rPr>
                <w:rFonts w:ascii="Arial" w:hAnsi="Arial" w:cs="Arial"/>
                <w:bCs/>
                <w:szCs w:val="20"/>
              </w:rPr>
              <w:t>Differenzierende Ausgabe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Schöningh</w:t>
            </w:r>
          </w:p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978-3-14-028105-8</w:t>
            </w:r>
          </w:p>
        </w:tc>
      </w:tr>
      <w:tr w:rsidR="00DF2082" w:rsidTr="00EF3484">
        <w:trPr>
          <w:trHeight w:val="62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Pr="0017569F" w:rsidRDefault="00921AB3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  <w:lang w:val="en-GB"/>
              </w:rPr>
            </w:pPr>
            <w:r w:rsidRPr="0017569F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26</w:t>
            </w:r>
            <w:r w:rsidR="00E218C0" w:rsidRPr="0017569F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,50 €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en-GB"/>
              </w:rPr>
              <w:t>Mathematik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Mathematik + 10 </w:t>
            </w:r>
            <w:r>
              <w:rPr>
                <w:rFonts w:ascii="Arial" w:hAnsi="Arial" w:cs="Arial"/>
                <w:b/>
                <w:bCs/>
                <w:szCs w:val="20"/>
              </w:rPr>
              <w:t>Grundkurs</w:t>
            </w:r>
          </w:p>
          <w:p w:rsidR="00DF2082" w:rsidRDefault="00DF2082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F2082" w:rsidRDefault="00E218C0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oder</w:t>
            </w:r>
          </w:p>
          <w:p w:rsidR="00DF2082" w:rsidRDefault="00DF2082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F2082" w:rsidRDefault="00E218C0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Mathematik + 10 </w:t>
            </w:r>
            <w:r>
              <w:rPr>
                <w:rFonts w:ascii="Arial" w:hAnsi="Arial" w:cs="Arial"/>
                <w:b/>
                <w:bCs/>
                <w:szCs w:val="20"/>
              </w:rPr>
              <w:t>Erweiterungskurs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en-GB"/>
              </w:rPr>
              <w:t>Westermann</w:t>
            </w:r>
            <w:proofErr w:type="spellEnd"/>
          </w:p>
          <w:p w:rsidR="00DF2082" w:rsidRDefault="00E218C0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Cs w:val="20"/>
                <w:lang w:val="en-GB"/>
              </w:rPr>
              <w:t>978-3-14-123583-8</w:t>
            </w:r>
          </w:p>
        </w:tc>
      </w:tr>
      <w:tr w:rsidR="00DF2082" w:rsidTr="00EF3484">
        <w:trPr>
          <w:trHeight w:val="70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Pr="0017569F" w:rsidRDefault="00E218C0" w:rsidP="00921AB3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  <w:lang w:val="en-GB"/>
              </w:rPr>
            </w:pPr>
            <w:r w:rsidRPr="0017569F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2</w:t>
            </w:r>
            <w:r w:rsidR="00921AB3" w:rsidRPr="0017569F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6</w:t>
            </w:r>
            <w:r w:rsidRPr="0017569F">
              <w:rPr>
                <w:rFonts w:ascii="Arial" w:hAnsi="Arial" w:cs="Arial"/>
                <w:bCs/>
                <w:color w:val="000000" w:themeColor="text1"/>
                <w:szCs w:val="20"/>
                <w:lang w:val="en-GB"/>
              </w:rPr>
              <w:t>,50 €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en-GB"/>
              </w:rPr>
              <w:t>Mathematik</w:t>
            </w:r>
            <w:proofErr w:type="spellEnd"/>
          </w:p>
        </w:tc>
        <w:tc>
          <w:tcPr>
            <w:tcW w:w="37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DF2082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en-GB"/>
              </w:rPr>
              <w:t>Westermann</w:t>
            </w:r>
            <w:proofErr w:type="spellEnd"/>
          </w:p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978-3-14-123592-0</w:t>
            </w:r>
          </w:p>
        </w:tc>
      </w:tr>
      <w:tr w:rsidR="00921AB3" w:rsidTr="00EF3484">
        <w:trPr>
          <w:trHeight w:val="65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AB3" w:rsidRPr="0017569F" w:rsidRDefault="00921AB3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17569F">
              <w:rPr>
                <w:rFonts w:ascii="Arial" w:hAnsi="Arial" w:cs="Arial"/>
                <w:bCs/>
                <w:szCs w:val="20"/>
              </w:rPr>
              <w:t>30,95 €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AB3" w:rsidRDefault="00921AB3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Gesellschaftslehre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AB3" w:rsidRDefault="00921AB3" w:rsidP="00BB2D74">
            <w:pPr>
              <w:widowControl w:val="0"/>
              <w:spacing w:line="240" w:lineRule="auto"/>
              <w:ind w:left="11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Projekt G   Gesellschaftslehre 9/10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B3" w:rsidRDefault="00921AB3" w:rsidP="00D60EE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921AB3" w:rsidRDefault="00921AB3" w:rsidP="00D60EE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978-3-12-408808-6</w:t>
            </w:r>
          </w:p>
        </w:tc>
      </w:tr>
      <w:tr w:rsidR="00921AB3" w:rsidTr="00EF3484">
        <w:trPr>
          <w:trHeight w:val="68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AB3" w:rsidRPr="0017569F" w:rsidRDefault="00921AB3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17569F">
              <w:rPr>
                <w:rFonts w:ascii="Arial" w:hAnsi="Arial" w:cs="Arial"/>
                <w:bCs/>
                <w:szCs w:val="20"/>
              </w:rPr>
              <w:t>33,95 €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AB3" w:rsidRDefault="00921AB3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Naturwissenschaften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AB3" w:rsidRDefault="00921AB3" w:rsidP="00BB2D74">
            <w:pPr>
              <w:widowControl w:val="0"/>
              <w:spacing w:line="240" w:lineRule="auto"/>
              <w:ind w:left="11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Blickpunkt Naturwissenschaften 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AB3" w:rsidRDefault="00921AB3" w:rsidP="00D60EE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Westermann</w:t>
            </w:r>
          </w:p>
          <w:p w:rsidR="00921AB3" w:rsidRDefault="00921AB3" w:rsidP="00D60EE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978-3-14-188014-4</w:t>
            </w:r>
          </w:p>
        </w:tc>
      </w:tr>
      <w:tr w:rsidR="00DF2082" w:rsidTr="00EF3484">
        <w:trPr>
          <w:trHeight w:val="602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Pr="0017569F" w:rsidRDefault="00921AB3" w:rsidP="00921AB3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17569F">
              <w:rPr>
                <w:rFonts w:ascii="Arial" w:hAnsi="Arial" w:cs="Arial"/>
                <w:bCs/>
                <w:szCs w:val="20"/>
              </w:rPr>
              <w:t xml:space="preserve">36,25 </w:t>
            </w:r>
            <w:r w:rsidR="00E218C0" w:rsidRPr="0017569F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AWT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Einblicke Wirtschaft Gesamtband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Klett</w:t>
            </w:r>
          </w:p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978-3-12-103560-1</w:t>
            </w:r>
          </w:p>
        </w:tc>
      </w:tr>
      <w:tr w:rsidR="00BF40D6" w:rsidRPr="00BF40D6" w:rsidTr="00EF3484">
        <w:trPr>
          <w:trHeight w:val="55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Pr="0017569F" w:rsidRDefault="00921AB3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17569F">
              <w:rPr>
                <w:rFonts w:ascii="Arial" w:hAnsi="Arial" w:cs="Arial"/>
                <w:bCs/>
                <w:szCs w:val="20"/>
              </w:rPr>
              <w:t>25,95</w:t>
            </w:r>
            <w:r w:rsidR="00E218C0" w:rsidRPr="0017569F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Englisch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082" w:rsidRDefault="00E218C0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Orange Line 6 </w:t>
            </w:r>
            <w:r>
              <w:rPr>
                <w:rFonts w:ascii="Arial" w:hAnsi="Arial" w:cs="Arial"/>
                <w:b/>
                <w:bCs/>
                <w:szCs w:val="20"/>
              </w:rPr>
              <w:t>Grundkurs</w:t>
            </w:r>
          </w:p>
          <w:p w:rsidR="00DF2082" w:rsidRDefault="00DF2082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F2082" w:rsidRDefault="00E218C0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oder</w:t>
            </w:r>
          </w:p>
          <w:p w:rsidR="00DF2082" w:rsidRDefault="00DF2082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F2082" w:rsidRDefault="00E218C0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Orange Line 6 </w:t>
            </w:r>
            <w:r>
              <w:rPr>
                <w:rFonts w:ascii="Arial" w:hAnsi="Arial" w:cs="Arial"/>
                <w:b/>
                <w:bCs/>
                <w:szCs w:val="20"/>
              </w:rPr>
              <w:t>Erweiterungskurs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978-3-12-548176-3</w:t>
            </w:r>
          </w:p>
        </w:tc>
      </w:tr>
      <w:tr w:rsidR="00DF2082" w:rsidTr="00EF3484">
        <w:trPr>
          <w:trHeight w:val="4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082" w:rsidRPr="0017569F" w:rsidRDefault="00921AB3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17569F">
              <w:rPr>
                <w:rFonts w:ascii="Arial" w:hAnsi="Arial" w:cs="Arial"/>
                <w:bCs/>
                <w:szCs w:val="20"/>
              </w:rPr>
              <w:t>25,95</w:t>
            </w:r>
            <w:r w:rsidR="00E218C0" w:rsidRPr="0017569F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Englisch</w:t>
            </w:r>
          </w:p>
        </w:tc>
        <w:tc>
          <w:tcPr>
            <w:tcW w:w="37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2082" w:rsidRDefault="00DF2082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082" w:rsidRDefault="00E218C0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Cs w:val="20"/>
              </w:rPr>
              <w:t>978-3-12-548076-6</w:t>
            </w:r>
          </w:p>
        </w:tc>
      </w:tr>
      <w:tr w:rsidR="00BB2D74" w:rsidTr="00EF3484">
        <w:trPr>
          <w:trHeight w:val="5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484" w:rsidRPr="00EF3484" w:rsidRDefault="00EF3484" w:rsidP="00EF3484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EF3484">
              <w:rPr>
                <w:rFonts w:ascii="Arial" w:hAnsi="Arial" w:cs="Arial"/>
                <w:bCs/>
                <w:szCs w:val="20"/>
              </w:rPr>
              <w:t>24,95 €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D74" w:rsidRDefault="00BB2D74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Religion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D74" w:rsidRPr="00BB2D74" w:rsidRDefault="00BB2D74" w:rsidP="00BB2D74">
            <w:pPr>
              <w:pStyle w:val="KeinLeerraum"/>
              <w:ind w:left="110"/>
              <w:rPr>
                <w:rFonts w:ascii="Arial" w:hAnsi="Arial" w:cs="Arial"/>
                <w:sz w:val="22"/>
              </w:rPr>
            </w:pPr>
            <w:r w:rsidRPr="00BB2D74">
              <w:rPr>
                <w:rFonts w:ascii="Arial" w:hAnsi="Arial" w:cs="Arial"/>
                <w:sz w:val="22"/>
              </w:rPr>
              <w:t>Religion elementar 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D74" w:rsidRDefault="00EF3484" w:rsidP="00921AB3">
            <w:pPr>
              <w:widowControl w:val="0"/>
              <w:numPr>
                <w:ilvl w:val="8"/>
                <w:numId w:val="3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Calwer</w:t>
            </w:r>
          </w:p>
          <w:p w:rsidR="00EF3484" w:rsidRPr="00EF3484" w:rsidRDefault="00EF3484" w:rsidP="00EF3484">
            <w:pPr>
              <w:widowControl w:val="0"/>
              <w:numPr>
                <w:ilvl w:val="8"/>
                <w:numId w:val="3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978-3-425-07896-0</w:t>
            </w:r>
          </w:p>
        </w:tc>
      </w:tr>
      <w:tr w:rsidR="00BB2D74" w:rsidTr="00EF3484">
        <w:trPr>
          <w:trHeight w:val="5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D74" w:rsidRDefault="00BB2D74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D74" w:rsidRDefault="00BB2D74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Werte und Normen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D74" w:rsidRPr="00BB2D74" w:rsidRDefault="00BB2D74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 w:val="22"/>
              </w:rPr>
            </w:pPr>
            <w:r w:rsidRPr="00BB2D74">
              <w:rPr>
                <w:rFonts w:ascii="Arial" w:hAnsi="Arial" w:cs="Arial"/>
                <w:bCs/>
                <w:sz w:val="22"/>
              </w:rPr>
              <w:t>Fair Play 3  9/10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D74" w:rsidRDefault="00BB2D74" w:rsidP="00921AB3">
            <w:pPr>
              <w:widowControl w:val="0"/>
              <w:numPr>
                <w:ilvl w:val="8"/>
                <w:numId w:val="3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 w:rsidRPr="00BB2D74">
              <w:rPr>
                <w:rFonts w:ascii="Arial" w:hAnsi="Arial" w:cs="Arial"/>
                <w:bCs/>
                <w:sz w:val="22"/>
              </w:rPr>
              <w:t>Bi-Box über die Schule</w:t>
            </w:r>
          </w:p>
        </w:tc>
      </w:tr>
      <w:tr w:rsidR="0017569F" w:rsidTr="0017569F">
        <w:trPr>
          <w:trHeight w:val="38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69F" w:rsidRDefault="00EF3484" w:rsidP="00EF348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210,50</w:t>
            </w:r>
            <w:r w:rsidR="0017569F">
              <w:rPr>
                <w:rFonts w:ascii="Arial" w:hAnsi="Arial" w:cs="Arial"/>
                <w:b/>
                <w:bCs/>
                <w:szCs w:val="20"/>
              </w:rPr>
              <w:t xml:space="preserve"> €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69F" w:rsidRDefault="0017569F" w:rsidP="00921AB3">
            <w:pPr>
              <w:widowControl w:val="0"/>
              <w:numPr>
                <w:ilvl w:val="8"/>
                <w:numId w:val="3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Summe ohne 2. Fremdsprache</w:t>
            </w:r>
          </w:p>
        </w:tc>
      </w:tr>
      <w:tr w:rsidR="00921AB3" w:rsidTr="00EF3484">
        <w:trPr>
          <w:trHeight w:val="6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AB3" w:rsidRPr="0017569F" w:rsidRDefault="00921AB3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17569F">
              <w:rPr>
                <w:rFonts w:ascii="Arial" w:hAnsi="Arial" w:cs="Arial"/>
                <w:bCs/>
                <w:szCs w:val="20"/>
              </w:rPr>
              <w:t>29,40 €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AB3" w:rsidRDefault="00921AB3" w:rsidP="00D60EE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Latein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AB3" w:rsidRPr="00BB2D74" w:rsidRDefault="00921AB3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 w:val="22"/>
              </w:rPr>
            </w:pPr>
            <w:r w:rsidRPr="00BB2D74">
              <w:rPr>
                <w:rFonts w:ascii="Arial" w:hAnsi="Arial" w:cs="Arial"/>
                <w:bCs/>
                <w:sz w:val="22"/>
              </w:rPr>
              <w:t xml:space="preserve">Prima Band 2  </w:t>
            </w:r>
            <w:r w:rsidR="004E7D5F" w:rsidRPr="00BB2D74"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AB3" w:rsidRDefault="00921AB3" w:rsidP="00921AB3">
            <w:pPr>
              <w:widowControl w:val="0"/>
              <w:numPr>
                <w:ilvl w:val="8"/>
                <w:numId w:val="3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Buchner</w:t>
            </w:r>
          </w:p>
          <w:p w:rsidR="00921AB3" w:rsidRDefault="00921AB3" w:rsidP="00921AB3">
            <w:pPr>
              <w:widowControl w:val="0"/>
              <w:numPr>
                <w:ilvl w:val="8"/>
                <w:numId w:val="3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978-3-661-40502</w:t>
            </w:r>
          </w:p>
        </w:tc>
      </w:tr>
      <w:tr w:rsidR="00DF2082" w:rsidTr="00EF3484">
        <w:trPr>
          <w:trHeight w:val="53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82" w:rsidRPr="0017569F" w:rsidRDefault="00EF3484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Cs w:val="20"/>
                <w:lang w:val="fr-FR"/>
              </w:rPr>
              <w:t xml:space="preserve">20,50 </w:t>
            </w:r>
            <w:bookmarkStart w:id="0" w:name="_GoBack"/>
            <w:bookmarkEnd w:id="0"/>
            <w:r w:rsidR="00E218C0" w:rsidRPr="0017569F">
              <w:rPr>
                <w:rFonts w:ascii="Arial" w:hAnsi="Arial" w:cs="Arial"/>
                <w:bCs/>
                <w:szCs w:val="20"/>
                <w:lang w:val="fr-FR"/>
              </w:rPr>
              <w:t xml:space="preserve"> €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Französisch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82" w:rsidRDefault="004E7D5F" w:rsidP="00BB2D74">
            <w:pPr>
              <w:widowControl w:val="0"/>
              <w:spacing w:line="240" w:lineRule="auto"/>
              <w:ind w:left="110"/>
              <w:rPr>
                <w:rFonts w:ascii="Arial" w:hAnsi="Arial" w:cs="Arial"/>
                <w:bCs/>
                <w:szCs w:val="20"/>
                <w:lang w:val="fr-FR"/>
              </w:rPr>
            </w:pPr>
            <w:proofErr w:type="spellStart"/>
            <w:r w:rsidRPr="004E7D5F">
              <w:rPr>
                <w:rFonts w:ascii="Arial" w:hAnsi="Arial" w:cs="Arial"/>
                <w:bCs/>
                <w:szCs w:val="20"/>
              </w:rPr>
              <w:t>Decouvertes</w:t>
            </w:r>
            <w:proofErr w:type="spellEnd"/>
            <w:r w:rsidRPr="004E7D5F">
              <w:rPr>
                <w:rFonts w:ascii="Arial" w:hAnsi="Arial" w:cs="Arial"/>
                <w:bCs/>
                <w:szCs w:val="20"/>
              </w:rPr>
              <w:t xml:space="preserve"> 4 </w:t>
            </w:r>
            <w:r>
              <w:rPr>
                <w:rFonts w:ascii="Arial" w:hAnsi="Arial" w:cs="Arial"/>
                <w:bCs/>
                <w:szCs w:val="20"/>
              </w:rPr>
              <w:t xml:space="preserve">   (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ersch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. im Juli 2023)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082" w:rsidRDefault="00E218C0">
            <w:pPr>
              <w:widowControl w:val="0"/>
              <w:tabs>
                <w:tab w:val="left" w:pos="0"/>
              </w:tabs>
              <w:spacing w:line="240" w:lineRule="auto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Klett</w:t>
            </w:r>
            <w:proofErr w:type="spellEnd"/>
          </w:p>
          <w:p w:rsidR="00DF2082" w:rsidRDefault="004E7D5F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978-3-12-624041-3</w:t>
            </w:r>
          </w:p>
        </w:tc>
      </w:tr>
      <w:tr w:rsidR="00DF2082" w:rsidTr="00EF3484">
        <w:trPr>
          <w:trHeight w:val="5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2" w:rsidRPr="0017569F" w:rsidRDefault="00921AB3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17569F">
              <w:rPr>
                <w:rFonts w:ascii="Arial" w:hAnsi="Arial" w:cs="Arial"/>
                <w:bCs/>
                <w:szCs w:val="20"/>
              </w:rPr>
              <w:t>23</w:t>
            </w:r>
            <w:r w:rsidR="00E218C0" w:rsidRPr="0017569F">
              <w:rPr>
                <w:rFonts w:ascii="Arial" w:hAnsi="Arial" w:cs="Arial"/>
                <w:bCs/>
                <w:szCs w:val="20"/>
              </w:rPr>
              <w:t>,25 €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Spanisch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2" w:rsidRDefault="00E218C0" w:rsidP="00BB2D74">
            <w:pPr>
              <w:widowControl w:val="0"/>
              <w:spacing w:line="240" w:lineRule="auto"/>
              <w:ind w:left="11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¡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Vamos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!  ¡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Adelante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! – Band 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DF2082" w:rsidRDefault="00E218C0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978-3-12-536050-1</w:t>
            </w:r>
          </w:p>
        </w:tc>
      </w:tr>
      <w:tr w:rsidR="00DF2082" w:rsidTr="0017569F">
        <w:trPr>
          <w:cantSplit/>
          <w:trHeight w:val="4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2" w:rsidRDefault="00EF3484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234,85</w:t>
            </w:r>
            <w:r w:rsidR="0017569F">
              <w:rPr>
                <w:rFonts w:ascii="Arial" w:hAnsi="Arial" w:cs="Arial"/>
                <w:b/>
                <w:bCs/>
                <w:szCs w:val="20"/>
              </w:rPr>
              <w:t xml:space="preserve"> €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82" w:rsidRDefault="00E218C0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Summe mit 2. Fremdspr</w:t>
            </w:r>
            <w:r w:rsidR="0017569F">
              <w:rPr>
                <w:rFonts w:ascii="Arial" w:hAnsi="Arial" w:cs="Arial"/>
                <w:b/>
                <w:bCs/>
                <w:szCs w:val="20"/>
              </w:rPr>
              <w:t xml:space="preserve">ache </w:t>
            </w:r>
            <w:r w:rsidR="00EF3484">
              <w:rPr>
                <w:rFonts w:ascii="Arial" w:hAnsi="Arial" w:cs="Arial"/>
                <w:b/>
                <w:bCs/>
                <w:szCs w:val="20"/>
              </w:rPr>
              <w:t>(durchschnittliche Summe   24,35</w:t>
            </w:r>
            <w:r w:rsidR="0017569F">
              <w:rPr>
                <w:rFonts w:ascii="Arial" w:hAnsi="Arial" w:cs="Arial"/>
                <w:b/>
                <w:bCs/>
                <w:szCs w:val="20"/>
              </w:rPr>
              <w:t xml:space="preserve"> €</w:t>
            </w:r>
            <w:r w:rsidRPr="00BF40D6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  <w:r w:rsidRPr="0017569F"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</w:tr>
    </w:tbl>
    <w:p w:rsidR="00DF2082" w:rsidRPr="0017569F" w:rsidRDefault="00DF2082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17569F" w:rsidRDefault="0017569F" w:rsidP="0017569F">
      <w:pPr>
        <w:spacing w:line="240" w:lineRule="auto"/>
        <w:rPr>
          <w:rFonts w:ascii="Arial" w:hAnsi="Arial" w:cs="Arial"/>
          <w:b/>
          <w:bCs/>
          <w:szCs w:val="20"/>
        </w:rPr>
      </w:pPr>
    </w:p>
    <w:p w:rsidR="0017569F" w:rsidRDefault="0017569F" w:rsidP="0017569F">
      <w:pPr>
        <w:spacing w:line="240" w:lineRule="auto"/>
        <w:rPr>
          <w:rFonts w:ascii="Arial" w:hAnsi="Arial" w:cs="Arial"/>
          <w:b/>
          <w:bCs/>
          <w:szCs w:val="20"/>
        </w:rPr>
      </w:pPr>
    </w:p>
    <w:p w:rsidR="0017569F" w:rsidRPr="0017569F" w:rsidRDefault="0017569F" w:rsidP="0017569F">
      <w:pPr>
        <w:spacing w:line="240" w:lineRule="auto"/>
        <w:rPr>
          <w:rFonts w:ascii="Arial" w:hAnsi="Arial" w:cs="Arial"/>
          <w:b/>
          <w:bCs/>
          <w:szCs w:val="20"/>
        </w:rPr>
      </w:pPr>
      <w:r w:rsidRPr="0017569F">
        <w:rPr>
          <w:rFonts w:ascii="Arial" w:hAnsi="Arial" w:cs="Arial"/>
          <w:b/>
          <w:bCs/>
          <w:szCs w:val="20"/>
        </w:rPr>
        <w:t>Wenn Sie sich für eine Ausleihe entschieden haben, entneh</w:t>
      </w:r>
      <w:r w:rsidR="00BB4CE6">
        <w:rPr>
          <w:rFonts w:ascii="Arial" w:hAnsi="Arial" w:cs="Arial"/>
          <w:b/>
          <w:bCs/>
          <w:szCs w:val="20"/>
        </w:rPr>
        <w:t>men Sie bitte den zu überweisen</w:t>
      </w:r>
      <w:r w:rsidRPr="0017569F">
        <w:rPr>
          <w:rFonts w:ascii="Arial" w:hAnsi="Arial" w:cs="Arial"/>
          <w:b/>
          <w:bCs/>
          <w:szCs w:val="20"/>
        </w:rPr>
        <w:t>den Betrag der Tabelle auf Seite 3 der Elterninformation.</w:t>
      </w:r>
    </w:p>
    <w:p w:rsidR="00DE31B2" w:rsidRDefault="00DE31B2">
      <w:pPr>
        <w:spacing w:line="240" w:lineRule="auto"/>
        <w:rPr>
          <w:rFonts w:ascii="Arial" w:hAnsi="Arial" w:cs="Arial"/>
          <w:b/>
          <w:bCs/>
          <w:color w:val="FF0000"/>
          <w:szCs w:val="20"/>
        </w:rPr>
      </w:pPr>
    </w:p>
    <w:p w:rsidR="00DE31B2" w:rsidRDefault="00DE31B2">
      <w:pPr>
        <w:spacing w:line="240" w:lineRule="auto"/>
        <w:rPr>
          <w:rFonts w:ascii="Arial" w:hAnsi="Arial" w:cs="Arial"/>
          <w:b/>
          <w:bCs/>
          <w:color w:val="FF0000"/>
          <w:szCs w:val="20"/>
        </w:rPr>
      </w:pPr>
    </w:p>
    <w:p w:rsidR="00DE31B2" w:rsidRDefault="00DE31B2">
      <w:pPr>
        <w:spacing w:line="240" w:lineRule="auto"/>
        <w:rPr>
          <w:rFonts w:ascii="Arial" w:hAnsi="Arial" w:cs="Arial"/>
          <w:b/>
          <w:bCs/>
          <w:color w:val="FF0000"/>
          <w:szCs w:val="20"/>
        </w:rPr>
      </w:pPr>
    </w:p>
    <w:sectPr w:rsidR="00DE31B2">
      <w:headerReference w:type="first" r:id="rId8"/>
      <w:pgSz w:w="11906" w:h="16838"/>
      <w:pgMar w:top="2552" w:right="851" w:bottom="567" w:left="1134" w:header="22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F4" w:rsidRDefault="00E218C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C102F4" w:rsidRDefault="00E218C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Semibold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500;Arial">
    <w:altName w:val="Times New Roman"/>
    <w:panose1 w:val="00000000000000000000"/>
    <w:charset w:val="00"/>
    <w:family w:val="roman"/>
    <w:notTrueType/>
    <w:pitch w:val="default"/>
  </w:font>
  <w:font w:name="Museo Sans 300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F4" w:rsidRDefault="00E218C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C102F4" w:rsidRDefault="00E218C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2" w:rsidRDefault="00E218C0">
    <w:pPr>
      <w:pStyle w:val="Umschlagabsenderadresse"/>
      <w:ind w:left="6381" w:firstLine="709"/>
      <w:rPr>
        <w:rFonts w:cs="Wingdings" w:hint="eastAsia"/>
      </w:rPr>
    </w:pPr>
    <w:r>
      <w:rPr>
        <w:noProof/>
        <w:lang w:eastAsia="de-DE"/>
      </w:rPr>
      <w:drawing>
        <wp:anchor distT="0" distB="0" distL="0" distR="0" simplePos="0" relativeHeight="2" behindDoc="1" locked="0" layoutInCell="0" allowOverlap="1" wp14:anchorId="0FD740B6" wp14:editId="4FDA426F">
          <wp:simplePos x="0" y="0"/>
          <wp:positionH relativeFrom="column">
            <wp:posOffset>3867785</wp:posOffset>
          </wp:positionH>
          <wp:positionV relativeFrom="paragraph">
            <wp:posOffset>-876300</wp:posOffset>
          </wp:positionV>
          <wp:extent cx="2066925" cy="696595"/>
          <wp:effectExtent l="0" t="0" r="0" b="0"/>
          <wp:wrapNone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11430" distB="7620" distL="12065" distR="13970" simplePos="0" relativeHeight="3" behindDoc="1" locked="0" layoutInCell="0" allowOverlap="1" wp14:anchorId="03337EA2" wp14:editId="698DCC50">
              <wp:simplePos x="0" y="0"/>
              <wp:positionH relativeFrom="page">
                <wp:posOffset>507365</wp:posOffset>
              </wp:positionH>
              <wp:positionV relativeFrom="page">
                <wp:posOffset>3564255</wp:posOffset>
              </wp:positionV>
              <wp:extent cx="107315" cy="635"/>
              <wp:effectExtent l="3810" t="3175" r="3175" b="3175"/>
              <wp:wrapNone/>
              <wp:docPr id="2" name="Gerader Verbinder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8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9.95pt,280.65pt" to="48.35pt,280.65pt" ID="Gerader Verbinder 187" stroked="t" o:allowincell="f" style="position:absolute;mso-position-horizontal-relative:page;mso-position-vertical-relative:page" wp14:anchorId="3A6BD116">
              <v:stroke color="#1d1d1b" weight="6480" joinstyle="miter" endcap="square"/>
              <v:fill o:detectmouseclick="t" on="false"/>
              <w10:wrap type="non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2700" distB="6350" distL="12065" distR="13970" simplePos="0" relativeHeight="4" behindDoc="1" locked="0" layoutInCell="0" allowOverlap="1" wp14:anchorId="7FE4137E" wp14:editId="6BCCD855">
              <wp:simplePos x="0" y="0"/>
              <wp:positionH relativeFrom="page">
                <wp:posOffset>507365</wp:posOffset>
              </wp:positionH>
              <wp:positionV relativeFrom="page">
                <wp:posOffset>5346065</wp:posOffset>
              </wp:positionV>
              <wp:extent cx="107315" cy="635"/>
              <wp:effectExtent l="3810" t="3175" r="3175" b="3175"/>
              <wp:wrapNone/>
              <wp:docPr id="3" name="Gerader Verbinder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8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9.95pt,420.95pt" to="48.35pt,420.95pt" ID="Gerader Verbinder 188" stroked="t" o:allowincell="f" style="position:absolute;mso-position-horizontal-relative:page;mso-position-vertical-relative:page" wp14:anchorId="3BC9B30F">
              <v:stroke color="#1d1d1b" weight="648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cs="Wingdings"/>
      </w:rPr>
      <w:t>IGS Hannover-Mühlenberg</w:t>
    </w:r>
  </w:p>
  <w:p w:rsidR="00DF2082" w:rsidRDefault="00E218C0">
    <w:pPr>
      <w:pStyle w:val="Umschlagabsenderadresse"/>
      <w:ind w:left="6381" w:firstLine="709"/>
      <w:rPr>
        <w:rFonts w:hint="eastAsia"/>
      </w:rPr>
    </w:pPr>
    <w:r>
      <w:rPr>
        <w:rFonts w:cs="Wingdings"/>
      </w:rPr>
      <w:t>Mühlenberger Markt 1   30457 Hannover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EF8"/>
    <w:multiLevelType w:val="multilevel"/>
    <w:tmpl w:val="57B29E04"/>
    <w:lvl w:ilvl="0">
      <w:start w:val="1"/>
      <w:numFmt w:val="bullet"/>
      <w:pStyle w:val="berschrif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CBF7184"/>
    <w:multiLevelType w:val="multilevel"/>
    <w:tmpl w:val="469C3A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7B72080"/>
    <w:multiLevelType w:val="multilevel"/>
    <w:tmpl w:val="2E501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82"/>
    <w:rsid w:val="0017569F"/>
    <w:rsid w:val="003B2BEC"/>
    <w:rsid w:val="00487380"/>
    <w:rsid w:val="004E7D5F"/>
    <w:rsid w:val="00921AB3"/>
    <w:rsid w:val="00BB2D74"/>
    <w:rsid w:val="00BB4CE6"/>
    <w:rsid w:val="00BF40D6"/>
    <w:rsid w:val="00C102F4"/>
    <w:rsid w:val="00D304F1"/>
    <w:rsid w:val="00DE31B2"/>
    <w:rsid w:val="00DF2082"/>
    <w:rsid w:val="00E218C0"/>
    <w:rsid w:val="00E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9E9"/>
    <w:pPr>
      <w:spacing w:line="276" w:lineRule="auto"/>
    </w:pPr>
    <w:rPr>
      <w:rFonts w:ascii="Lato;Calibri" w:hAnsi="Lato;Calibri" w:cs="Lato;Calibri"/>
      <w:sz w:val="20"/>
      <w:lang w:eastAsia="zh-CN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E649E9"/>
    <w:pPr>
      <w:keepNext/>
      <w:numPr>
        <w:numId w:val="1"/>
      </w:numPr>
      <w:tabs>
        <w:tab w:val="left" w:pos="6237"/>
      </w:tabs>
      <w:spacing w:after="80" w:line="240" w:lineRule="exact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474E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474EF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474E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474EF"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F4467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"/>
    <w:qFormat/>
    <w:rsid w:val="00C66DEE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qFormat/>
    <w:locked/>
    <w:rsid w:val="004474EF"/>
    <w:rPr>
      <w:rFonts w:ascii="Cambria" w:hAnsi="Cambria" w:cs="Times New Roman"/>
      <w:b/>
      <w:bCs/>
      <w:color w:val="4F81BD"/>
      <w:sz w:val="22"/>
      <w:szCs w:val="22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qFormat/>
    <w:locked/>
    <w:rsid w:val="004474EF"/>
    <w:rPr>
      <w:rFonts w:ascii="Cambria" w:hAnsi="Cambria" w:cs="Times New Roman"/>
      <w:color w:val="243F60"/>
      <w:sz w:val="22"/>
      <w:szCs w:val="22"/>
      <w:lang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qFormat/>
    <w:locked/>
    <w:rsid w:val="004474EF"/>
    <w:rPr>
      <w:rFonts w:ascii="Cambria" w:hAnsi="Cambria" w:cs="Times New Roman"/>
      <w:i/>
      <w:iCs/>
      <w:color w:val="404040"/>
      <w:sz w:val="22"/>
      <w:szCs w:val="22"/>
      <w:lang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qFormat/>
    <w:locked/>
    <w:rsid w:val="004474EF"/>
    <w:rPr>
      <w:rFonts w:ascii="Cambria" w:hAnsi="Cambria" w:cs="Times New Roman"/>
      <w:color w:val="404040"/>
      <w:sz w:val="20"/>
      <w:szCs w:val="20"/>
      <w:lang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qFormat/>
    <w:locked/>
    <w:rsid w:val="008F4467"/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customStyle="1" w:styleId="WW8Num1z0">
    <w:name w:val="WW8Num1z0"/>
    <w:uiPriority w:val="99"/>
    <w:qFormat/>
    <w:rsid w:val="00E649E9"/>
    <w:rPr>
      <w:rFonts w:ascii="Symbol" w:hAnsi="Symbol"/>
    </w:rPr>
  </w:style>
  <w:style w:type="character" w:customStyle="1" w:styleId="WW8Num2z0">
    <w:name w:val="WW8Num2z0"/>
    <w:uiPriority w:val="99"/>
    <w:qFormat/>
    <w:rsid w:val="00E649E9"/>
  </w:style>
  <w:style w:type="character" w:customStyle="1" w:styleId="WW8Num2z1">
    <w:name w:val="WW8Num2z1"/>
    <w:uiPriority w:val="99"/>
    <w:qFormat/>
    <w:rsid w:val="00E649E9"/>
  </w:style>
  <w:style w:type="character" w:customStyle="1" w:styleId="WW8Num2z2">
    <w:name w:val="WW8Num2z2"/>
    <w:uiPriority w:val="99"/>
    <w:qFormat/>
    <w:rsid w:val="00E649E9"/>
  </w:style>
  <w:style w:type="character" w:customStyle="1" w:styleId="WW8Num2z3">
    <w:name w:val="WW8Num2z3"/>
    <w:uiPriority w:val="99"/>
    <w:qFormat/>
    <w:rsid w:val="00E649E9"/>
  </w:style>
  <w:style w:type="character" w:customStyle="1" w:styleId="WW8Num2z4">
    <w:name w:val="WW8Num2z4"/>
    <w:uiPriority w:val="99"/>
    <w:qFormat/>
    <w:rsid w:val="00E649E9"/>
  </w:style>
  <w:style w:type="character" w:customStyle="1" w:styleId="WW8Num2z5">
    <w:name w:val="WW8Num2z5"/>
    <w:uiPriority w:val="99"/>
    <w:qFormat/>
    <w:rsid w:val="00E649E9"/>
  </w:style>
  <w:style w:type="character" w:customStyle="1" w:styleId="WW8Num2z6">
    <w:name w:val="WW8Num2z6"/>
    <w:uiPriority w:val="99"/>
    <w:qFormat/>
    <w:rsid w:val="00E649E9"/>
  </w:style>
  <w:style w:type="character" w:customStyle="1" w:styleId="WW8Num2z7">
    <w:name w:val="WW8Num2z7"/>
    <w:uiPriority w:val="99"/>
    <w:qFormat/>
    <w:rsid w:val="00E649E9"/>
  </w:style>
  <w:style w:type="character" w:customStyle="1" w:styleId="WW8Num2z8">
    <w:name w:val="WW8Num2z8"/>
    <w:uiPriority w:val="99"/>
    <w:qFormat/>
    <w:rsid w:val="00E649E9"/>
  </w:style>
  <w:style w:type="character" w:customStyle="1" w:styleId="WW8Num3z0">
    <w:name w:val="WW8Num3z0"/>
    <w:uiPriority w:val="99"/>
    <w:qFormat/>
    <w:rsid w:val="00E649E9"/>
  </w:style>
  <w:style w:type="character" w:customStyle="1" w:styleId="WW8Num4z0">
    <w:name w:val="WW8Num4z0"/>
    <w:uiPriority w:val="99"/>
    <w:qFormat/>
    <w:rsid w:val="00E649E9"/>
  </w:style>
  <w:style w:type="character" w:customStyle="1" w:styleId="WW8Num5z0">
    <w:name w:val="WW8Num5z0"/>
    <w:uiPriority w:val="99"/>
    <w:qFormat/>
    <w:rsid w:val="00E649E9"/>
    <w:rPr>
      <w:rFonts w:ascii="Symbol" w:hAnsi="Symbol"/>
    </w:rPr>
  </w:style>
  <w:style w:type="character" w:customStyle="1" w:styleId="WW8Num6z0">
    <w:name w:val="WW8Num6z0"/>
    <w:uiPriority w:val="99"/>
    <w:qFormat/>
    <w:rsid w:val="00E649E9"/>
    <w:rPr>
      <w:rFonts w:ascii="Symbol" w:hAnsi="Symbol"/>
    </w:rPr>
  </w:style>
  <w:style w:type="character" w:customStyle="1" w:styleId="WW8Num7z0">
    <w:name w:val="WW8Num7z0"/>
    <w:uiPriority w:val="99"/>
    <w:qFormat/>
    <w:rsid w:val="00E649E9"/>
    <w:rPr>
      <w:rFonts w:ascii="Symbol" w:hAnsi="Symbol"/>
    </w:rPr>
  </w:style>
  <w:style w:type="character" w:customStyle="1" w:styleId="WW8Num8z0">
    <w:name w:val="WW8Num8z0"/>
    <w:uiPriority w:val="99"/>
    <w:qFormat/>
    <w:rsid w:val="00E649E9"/>
    <w:rPr>
      <w:rFonts w:ascii="Symbol" w:hAnsi="Symbol"/>
    </w:rPr>
  </w:style>
  <w:style w:type="character" w:customStyle="1" w:styleId="WW8Num9z0">
    <w:name w:val="WW8Num9z0"/>
    <w:uiPriority w:val="99"/>
    <w:qFormat/>
    <w:rsid w:val="00E649E9"/>
  </w:style>
  <w:style w:type="character" w:customStyle="1" w:styleId="WW8Num10z0">
    <w:name w:val="WW8Num10z0"/>
    <w:uiPriority w:val="99"/>
    <w:qFormat/>
    <w:rsid w:val="00E649E9"/>
    <w:rPr>
      <w:rFonts w:ascii="Symbol" w:hAnsi="Symbol"/>
    </w:rPr>
  </w:style>
  <w:style w:type="character" w:customStyle="1" w:styleId="Absatz-Standardschriftart1">
    <w:name w:val="Absatz-Standardschriftart1"/>
    <w:uiPriority w:val="99"/>
    <w:qFormat/>
    <w:rsid w:val="00E649E9"/>
  </w:style>
  <w:style w:type="character" w:customStyle="1" w:styleId="SprechblasentextZchn">
    <w:name w:val="Sprechblasentext Zchn"/>
    <w:uiPriority w:val="99"/>
    <w:qFormat/>
    <w:rsid w:val="00E649E9"/>
    <w:rPr>
      <w:rFonts w:ascii="Segoe UI" w:hAnsi="Segoe UI"/>
      <w:sz w:val="18"/>
    </w:rPr>
  </w:style>
  <w:style w:type="character" w:customStyle="1" w:styleId="Internetlink">
    <w:name w:val="Internetlink"/>
    <w:uiPriority w:val="99"/>
    <w:qFormat/>
    <w:rsid w:val="00E649E9"/>
    <w:rPr>
      <w:color w:val="4490CE"/>
      <w:u w:val="single"/>
    </w:rPr>
  </w:style>
  <w:style w:type="character" w:customStyle="1" w:styleId="KopfzeileZchn">
    <w:name w:val="Kopfzeile Zchn"/>
    <w:uiPriority w:val="99"/>
    <w:qFormat/>
    <w:rsid w:val="00E649E9"/>
    <w:rPr>
      <w:rFonts w:ascii="Lato;Calibri" w:hAnsi="Lato;Calibri"/>
      <w:sz w:val="20"/>
    </w:rPr>
  </w:style>
  <w:style w:type="character" w:customStyle="1" w:styleId="FuzeileZchn">
    <w:name w:val="Fußzeile Zchn"/>
    <w:basedOn w:val="Absatz-Standardschriftart1"/>
    <w:uiPriority w:val="99"/>
    <w:qFormat/>
    <w:rsid w:val="00E649E9"/>
    <w:rPr>
      <w:rFonts w:cs="Times New Roman"/>
    </w:rPr>
  </w:style>
  <w:style w:type="character" w:customStyle="1" w:styleId="EinfAbsZchn">
    <w:name w:val="[Einf. Abs.] Zchn"/>
    <w:uiPriority w:val="99"/>
    <w:qFormat/>
    <w:rsid w:val="00E649E9"/>
    <w:rPr>
      <w:rFonts w:ascii="Minion Pro" w:hAnsi="Minion Pro"/>
      <w:color w:val="000000"/>
      <w:sz w:val="24"/>
    </w:rPr>
  </w:style>
  <w:style w:type="character" w:customStyle="1" w:styleId="BetreffZchn">
    <w:name w:val="Betreff Zchn"/>
    <w:uiPriority w:val="99"/>
    <w:qFormat/>
    <w:rsid w:val="00E649E9"/>
    <w:rPr>
      <w:rFonts w:ascii="Lato Semibold;Calibri" w:hAnsi="Lato Semibold;Calibri"/>
      <w:color w:val="000000"/>
      <w:sz w:val="24"/>
    </w:rPr>
  </w:style>
  <w:style w:type="character" w:customStyle="1" w:styleId="DatumZchn">
    <w:name w:val="Datum Zchn"/>
    <w:uiPriority w:val="99"/>
    <w:qFormat/>
    <w:rsid w:val="00E649E9"/>
    <w:rPr>
      <w:rFonts w:ascii="Lato;Calibri" w:hAnsi="Lato;Calibri"/>
      <w:sz w:val="16"/>
    </w:rPr>
  </w:style>
  <w:style w:type="character" w:customStyle="1" w:styleId="BesuchterInternetlink">
    <w:name w:val="Besuchter Internetlink"/>
    <w:uiPriority w:val="99"/>
    <w:qFormat/>
    <w:rsid w:val="00E649E9"/>
    <w:rPr>
      <w:color w:val="2A6CA2"/>
      <w:u w:val="single"/>
    </w:rPr>
  </w:style>
  <w:style w:type="character" w:customStyle="1" w:styleId="berschrift1Zchn">
    <w:name w:val="Überschrift 1 Zchn"/>
    <w:uiPriority w:val="99"/>
    <w:qFormat/>
    <w:rsid w:val="00E649E9"/>
    <w:rPr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C66DEE"/>
    <w:rPr>
      <w:rFonts w:ascii="Lato;Calibri" w:hAnsi="Lato;Calibri" w:cs="Lato;Calibri"/>
      <w:sz w:val="20"/>
      <w:lang w:eastAsia="zh-CN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qFormat/>
    <w:rsid w:val="00C66DEE"/>
    <w:rPr>
      <w:rFonts w:ascii="Times New Roman" w:hAnsi="Times New Roman" w:cs="Lato;Calibri"/>
      <w:sz w:val="0"/>
      <w:szCs w:val="0"/>
      <w:lang w:eastAsia="zh-CN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qFormat/>
    <w:rsid w:val="00C66DEE"/>
    <w:rPr>
      <w:rFonts w:ascii="Lato;Calibri" w:hAnsi="Lato;Calibri" w:cs="Lato;Calibri"/>
      <w:sz w:val="20"/>
      <w:lang w:eastAsia="zh-CN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qFormat/>
    <w:rsid w:val="00C66DEE"/>
    <w:rPr>
      <w:rFonts w:ascii="Lato;Calibri" w:hAnsi="Lato;Calibri" w:cs="Lato;Calibri"/>
      <w:sz w:val="20"/>
      <w:lang w:eastAsia="zh-CN"/>
    </w:rPr>
  </w:style>
  <w:style w:type="paragraph" w:customStyle="1" w:styleId="berschrift">
    <w:name w:val="Überschrift"/>
    <w:basedOn w:val="Standard"/>
    <w:next w:val="Textkrper"/>
    <w:uiPriority w:val="99"/>
    <w:qFormat/>
    <w:rsid w:val="00E649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649E9"/>
    <w:pPr>
      <w:spacing w:after="140" w:line="288" w:lineRule="auto"/>
    </w:pPr>
  </w:style>
  <w:style w:type="paragraph" w:styleId="Liste">
    <w:name w:val="List"/>
    <w:basedOn w:val="Textkrper"/>
    <w:uiPriority w:val="99"/>
    <w:rsid w:val="00E649E9"/>
    <w:rPr>
      <w:rFonts w:cs="Mangal"/>
    </w:rPr>
  </w:style>
  <w:style w:type="paragraph" w:styleId="Beschriftung">
    <w:name w:val="caption"/>
    <w:basedOn w:val="Standard"/>
    <w:uiPriority w:val="99"/>
    <w:qFormat/>
    <w:rsid w:val="00E64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qFormat/>
    <w:rsid w:val="00E649E9"/>
    <w:pPr>
      <w:suppressLineNumbers/>
    </w:pPr>
    <w:rPr>
      <w:rFonts w:cs="Mangal"/>
    </w:rPr>
  </w:style>
  <w:style w:type="paragraph" w:customStyle="1" w:styleId="EinfAbs">
    <w:name w:val="[Einf. Abs.]"/>
    <w:basedOn w:val="Standard"/>
    <w:uiPriority w:val="99"/>
    <w:qFormat/>
    <w:rsid w:val="00E649E9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qFormat/>
    <w:rsid w:val="00E649E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1"/>
    <w:uiPriority w:val="99"/>
    <w:rsid w:val="00E649E9"/>
    <w:pPr>
      <w:spacing w:line="240" w:lineRule="auto"/>
    </w:pPr>
  </w:style>
  <w:style w:type="paragraph" w:styleId="Fuzeile">
    <w:name w:val="footer"/>
    <w:basedOn w:val="Standard"/>
    <w:link w:val="FuzeileZchn1"/>
    <w:uiPriority w:val="99"/>
    <w:rsid w:val="00E649E9"/>
    <w:pPr>
      <w:spacing w:line="240" w:lineRule="auto"/>
    </w:pPr>
  </w:style>
  <w:style w:type="paragraph" w:customStyle="1" w:styleId="Betreff">
    <w:name w:val="Betreff"/>
    <w:basedOn w:val="EinfAbs"/>
    <w:uiPriority w:val="99"/>
    <w:qFormat/>
    <w:rsid w:val="00E649E9"/>
    <w:pPr>
      <w:spacing w:before="240" w:after="240" w:line="276" w:lineRule="auto"/>
    </w:pPr>
    <w:rPr>
      <w:rFonts w:ascii="Lato Semibold;Calibri" w:hAnsi="Lato Semibold;Calibri" w:cs="Museo Sans 500;Arial"/>
    </w:rPr>
  </w:style>
  <w:style w:type="paragraph" w:customStyle="1" w:styleId="Adresse">
    <w:name w:val="Adresse"/>
    <w:basedOn w:val="EinfAbs"/>
    <w:uiPriority w:val="99"/>
    <w:qFormat/>
    <w:rsid w:val="00E649E9"/>
    <w:pPr>
      <w:spacing w:before="40" w:after="96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Datum1">
    <w:name w:val="Datum1"/>
    <w:basedOn w:val="Standard"/>
    <w:next w:val="Standard"/>
    <w:uiPriority w:val="99"/>
    <w:qFormat/>
    <w:rsid w:val="00E649E9"/>
    <w:pPr>
      <w:ind w:left="7241"/>
    </w:pPr>
    <w:rPr>
      <w:sz w:val="16"/>
    </w:rPr>
  </w:style>
  <w:style w:type="paragraph" w:customStyle="1" w:styleId="Pflichtangaben">
    <w:name w:val="Pflichtangaben"/>
    <w:basedOn w:val="Standard"/>
    <w:uiPriority w:val="99"/>
    <w:qFormat/>
    <w:rsid w:val="00E649E9"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uiPriority w:val="99"/>
    <w:qFormat/>
    <w:rsid w:val="00E649E9"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uiPriority w:val="99"/>
    <w:qFormat/>
    <w:rsid w:val="00E649E9"/>
    <w:pPr>
      <w:spacing w:after="24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Gruzeile">
    <w:name w:val="Grußzeile"/>
    <w:basedOn w:val="EinfAbs"/>
    <w:uiPriority w:val="99"/>
    <w:qFormat/>
    <w:rsid w:val="00E649E9"/>
    <w:pPr>
      <w:spacing w:before="840" w:line="276" w:lineRule="auto"/>
    </w:pPr>
    <w:rPr>
      <w:rFonts w:ascii="Lato;Calibri" w:hAnsi="Lato;Calibri" w:cs="Museo Sans 300;Arial"/>
      <w:sz w:val="20"/>
      <w:szCs w:val="20"/>
    </w:rPr>
  </w:style>
  <w:style w:type="paragraph" w:customStyle="1" w:styleId="Name">
    <w:name w:val="Name"/>
    <w:basedOn w:val="Gruzeile"/>
    <w:uiPriority w:val="99"/>
    <w:qFormat/>
    <w:rsid w:val="00E649E9"/>
    <w:pPr>
      <w:spacing w:before="600"/>
    </w:pPr>
  </w:style>
  <w:style w:type="paragraph" w:customStyle="1" w:styleId="TabellenInhalt">
    <w:name w:val="Tabellen Inhalt"/>
    <w:basedOn w:val="Standard"/>
    <w:uiPriority w:val="99"/>
    <w:qFormat/>
    <w:rsid w:val="00E649E9"/>
    <w:pPr>
      <w:suppressLineNumbers/>
    </w:pPr>
  </w:style>
  <w:style w:type="paragraph" w:customStyle="1" w:styleId="Tabellenberschrift">
    <w:name w:val="Tabellen Überschrift"/>
    <w:basedOn w:val="TabellenInhalt"/>
    <w:uiPriority w:val="99"/>
    <w:qFormat/>
    <w:rsid w:val="00E649E9"/>
    <w:pPr>
      <w:jc w:val="center"/>
    </w:pPr>
    <w:rPr>
      <w:b/>
      <w:bCs/>
    </w:rPr>
  </w:style>
  <w:style w:type="paragraph" w:styleId="KeinLeerraum">
    <w:name w:val="No Spacing"/>
    <w:uiPriority w:val="1"/>
    <w:qFormat/>
    <w:rsid w:val="00BB2D74"/>
    <w:rPr>
      <w:rFonts w:ascii="Lato;Calibri" w:hAnsi="Lato;Calibri" w:cs="Lato;Calibri"/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9E9"/>
    <w:pPr>
      <w:spacing w:line="276" w:lineRule="auto"/>
    </w:pPr>
    <w:rPr>
      <w:rFonts w:ascii="Lato;Calibri" w:hAnsi="Lato;Calibri" w:cs="Lato;Calibri"/>
      <w:sz w:val="20"/>
      <w:lang w:eastAsia="zh-CN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E649E9"/>
    <w:pPr>
      <w:keepNext/>
      <w:numPr>
        <w:numId w:val="1"/>
      </w:numPr>
      <w:tabs>
        <w:tab w:val="left" w:pos="6237"/>
      </w:tabs>
      <w:spacing w:after="80" w:line="240" w:lineRule="exact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474E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474EF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474E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474EF"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F4467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"/>
    <w:qFormat/>
    <w:rsid w:val="00C66DEE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qFormat/>
    <w:locked/>
    <w:rsid w:val="004474EF"/>
    <w:rPr>
      <w:rFonts w:ascii="Cambria" w:hAnsi="Cambria" w:cs="Times New Roman"/>
      <w:b/>
      <w:bCs/>
      <w:color w:val="4F81BD"/>
      <w:sz w:val="22"/>
      <w:szCs w:val="22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qFormat/>
    <w:locked/>
    <w:rsid w:val="004474EF"/>
    <w:rPr>
      <w:rFonts w:ascii="Cambria" w:hAnsi="Cambria" w:cs="Times New Roman"/>
      <w:color w:val="243F60"/>
      <w:sz w:val="22"/>
      <w:szCs w:val="22"/>
      <w:lang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qFormat/>
    <w:locked/>
    <w:rsid w:val="004474EF"/>
    <w:rPr>
      <w:rFonts w:ascii="Cambria" w:hAnsi="Cambria" w:cs="Times New Roman"/>
      <w:i/>
      <w:iCs/>
      <w:color w:val="404040"/>
      <w:sz w:val="22"/>
      <w:szCs w:val="22"/>
      <w:lang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qFormat/>
    <w:locked/>
    <w:rsid w:val="004474EF"/>
    <w:rPr>
      <w:rFonts w:ascii="Cambria" w:hAnsi="Cambria" w:cs="Times New Roman"/>
      <w:color w:val="404040"/>
      <w:sz w:val="20"/>
      <w:szCs w:val="20"/>
      <w:lang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qFormat/>
    <w:locked/>
    <w:rsid w:val="008F4467"/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customStyle="1" w:styleId="WW8Num1z0">
    <w:name w:val="WW8Num1z0"/>
    <w:uiPriority w:val="99"/>
    <w:qFormat/>
    <w:rsid w:val="00E649E9"/>
    <w:rPr>
      <w:rFonts w:ascii="Symbol" w:hAnsi="Symbol"/>
    </w:rPr>
  </w:style>
  <w:style w:type="character" w:customStyle="1" w:styleId="WW8Num2z0">
    <w:name w:val="WW8Num2z0"/>
    <w:uiPriority w:val="99"/>
    <w:qFormat/>
    <w:rsid w:val="00E649E9"/>
  </w:style>
  <w:style w:type="character" w:customStyle="1" w:styleId="WW8Num2z1">
    <w:name w:val="WW8Num2z1"/>
    <w:uiPriority w:val="99"/>
    <w:qFormat/>
    <w:rsid w:val="00E649E9"/>
  </w:style>
  <w:style w:type="character" w:customStyle="1" w:styleId="WW8Num2z2">
    <w:name w:val="WW8Num2z2"/>
    <w:uiPriority w:val="99"/>
    <w:qFormat/>
    <w:rsid w:val="00E649E9"/>
  </w:style>
  <w:style w:type="character" w:customStyle="1" w:styleId="WW8Num2z3">
    <w:name w:val="WW8Num2z3"/>
    <w:uiPriority w:val="99"/>
    <w:qFormat/>
    <w:rsid w:val="00E649E9"/>
  </w:style>
  <w:style w:type="character" w:customStyle="1" w:styleId="WW8Num2z4">
    <w:name w:val="WW8Num2z4"/>
    <w:uiPriority w:val="99"/>
    <w:qFormat/>
    <w:rsid w:val="00E649E9"/>
  </w:style>
  <w:style w:type="character" w:customStyle="1" w:styleId="WW8Num2z5">
    <w:name w:val="WW8Num2z5"/>
    <w:uiPriority w:val="99"/>
    <w:qFormat/>
    <w:rsid w:val="00E649E9"/>
  </w:style>
  <w:style w:type="character" w:customStyle="1" w:styleId="WW8Num2z6">
    <w:name w:val="WW8Num2z6"/>
    <w:uiPriority w:val="99"/>
    <w:qFormat/>
    <w:rsid w:val="00E649E9"/>
  </w:style>
  <w:style w:type="character" w:customStyle="1" w:styleId="WW8Num2z7">
    <w:name w:val="WW8Num2z7"/>
    <w:uiPriority w:val="99"/>
    <w:qFormat/>
    <w:rsid w:val="00E649E9"/>
  </w:style>
  <w:style w:type="character" w:customStyle="1" w:styleId="WW8Num2z8">
    <w:name w:val="WW8Num2z8"/>
    <w:uiPriority w:val="99"/>
    <w:qFormat/>
    <w:rsid w:val="00E649E9"/>
  </w:style>
  <w:style w:type="character" w:customStyle="1" w:styleId="WW8Num3z0">
    <w:name w:val="WW8Num3z0"/>
    <w:uiPriority w:val="99"/>
    <w:qFormat/>
    <w:rsid w:val="00E649E9"/>
  </w:style>
  <w:style w:type="character" w:customStyle="1" w:styleId="WW8Num4z0">
    <w:name w:val="WW8Num4z0"/>
    <w:uiPriority w:val="99"/>
    <w:qFormat/>
    <w:rsid w:val="00E649E9"/>
  </w:style>
  <w:style w:type="character" w:customStyle="1" w:styleId="WW8Num5z0">
    <w:name w:val="WW8Num5z0"/>
    <w:uiPriority w:val="99"/>
    <w:qFormat/>
    <w:rsid w:val="00E649E9"/>
    <w:rPr>
      <w:rFonts w:ascii="Symbol" w:hAnsi="Symbol"/>
    </w:rPr>
  </w:style>
  <w:style w:type="character" w:customStyle="1" w:styleId="WW8Num6z0">
    <w:name w:val="WW8Num6z0"/>
    <w:uiPriority w:val="99"/>
    <w:qFormat/>
    <w:rsid w:val="00E649E9"/>
    <w:rPr>
      <w:rFonts w:ascii="Symbol" w:hAnsi="Symbol"/>
    </w:rPr>
  </w:style>
  <w:style w:type="character" w:customStyle="1" w:styleId="WW8Num7z0">
    <w:name w:val="WW8Num7z0"/>
    <w:uiPriority w:val="99"/>
    <w:qFormat/>
    <w:rsid w:val="00E649E9"/>
    <w:rPr>
      <w:rFonts w:ascii="Symbol" w:hAnsi="Symbol"/>
    </w:rPr>
  </w:style>
  <w:style w:type="character" w:customStyle="1" w:styleId="WW8Num8z0">
    <w:name w:val="WW8Num8z0"/>
    <w:uiPriority w:val="99"/>
    <w:qFormat/>
    <w:rsid w:val="00E649E9"/>
    <w:rPr>
      <w:rFonts w:ascii="Symbol" w:hAnsi="Symbol"/>
    </w:rPr>
  </w:style>
  <w:style w:type="character" w:customStyle="1" w:styleId="WW8Num9z0">
    <w:name w:val="WW8Num9z0"/>
    <w:uiPriority w:val="99"/>
    <w:qFormat/>
    <w:rsid w:val="00E649E9"/>
  </w:style>
  <w:style w:type="character" w:customStyle="1" w:styleId="WW8Num10z0">
    <w:name w:val="WW8Num10z0"/>
    <w:uiPriority w:val="99"/>
    <w:qFormat/>
    <w:rsid w:val="00E649E9"/>
    <w:rPr>
      <w:rFonts w:ascii="Symbol" w:hAnsi="Symbol"/>
    </w:rPr>
  </w:style>
  <w:style w:type="character" w:customStyle="1" w:styleId="Absatz-Standardschriftart1">
    <w:name w:val="Absatz-Standardschriftart1"/>
    <w:uiPriority w:val="99"/>
    <w:qFormat/>
    <w:rsid w:val="00E649E9"/>
  </w:style>
  <w:style w:type="character" w:customStyle="1" w:styleId="SprechblasentextZchn">
    <w:name w:val="Sprechblasentext Zchn"/>
    <w:uiPriority w:val="99"/>
    <w:qFormat/>
    <w:rsid w:val="00E649E9"/>
    <w:rPr>
      <w:rFonts w:ascii="Segoe UI" w:hAnsi="Segoe UI"/>
      <w:sz w:val="18"/>
    </w:rPr>
  </w:style>
  <w:style w:type="character" w:customStyle="1" w:styleId="Internetlink">
    <w:name w:val="Internetlink"/>
    <w:uiPriority w:val="99"/>
    <w:qFormat/>
    <w:rsid w:val="00E649E9"/>
    <w:rPr>
      <w:color w:val="4490CE"/>
      <w:u w:val="single"/>
    </w:rPr>
  </w:style>
  <w:style w:type="character" w:customStyle="1" w:styleId="KopfzeileZchn">
    <w:name w:val="Kopfzeile Zchn"/>
    <w:uiPriority w:val="99"/>
    <w:qFormat/>
    <w:rsid w:val="00E649E9"/>
    <w:rPr>
      <w:rFonts w:ascii="Lato;Calibri" w:hAnsi="Lato;Calibri"/>
      <w:sz w:val="20"/>
    </w:rPr>
  </w:style>
  <w:style w:type="character" w:customStyle="1" w:styleId="FuzeileZchn">
    <w:name w:val="Fußzeile Zchn"/>
    <w:basedOn w:val="Absatz-Standardschriftart1"/>
    <w:uiPriority w:val="99"/>
    <w:qFormat/>
    <w:rsid w:val="00E649E9"/>
    <w:rPr>
      <w:rFonts w:cs="Times New Roman"/>
    </w:rPr>
  </w:style>
  <w:style w:type="character" w:customStyle="1" w:styleId="EinfAbsZchn">
    <w:name w:val="[Einf. Abs.] Zchn"/>
    <w:uiPriority w:val="99"/>
    <w:qFormat/>
    <w:rsid w:val="00E649E9"/>
    <w:rPr>
      <w:rFonts w:ascii="Minion Pro" w:hAnsi="Minion Pro"/>
      <w:color w:val="000000"/>
      <w:sz w:val="24"/>
    </w:rPr>
  </w:style>
  <w:style w:type="character" w:customStyle="1" w:styleId="BetreffZchn">
    <w:name w:val="Betreff Zchn"/>
    <w:uiPriority w:val="99"/>
    <w:qFormat/>
    <w:rsid w:val="00E649E9"/>
    <w:rPr>
      <w:rFonts w:ascii="Lato Semibold;Calibri" w:hAnsi="Lato Semibold;Calibri"/>
      <w:color w:val="000000"/>
      <w:sz w:val="24"/>
    </w:rPr>
  </w:style>
  <w:style w:type="character" w:customStyle="1" w:styleId="DatumZchn">
    <w:name w:val="Datum Zchn"/>
    <w:uiPriority w:val="99"/>
    <w:qFormat/>
    <w:rsid w:val="00E649E9"/>
    <w:rPr>
      <w:rFonts w:ascii="Lato;Calibri" w:hAnsi="Lato;Calibri"/>
      <w:sz w:val="16"/>
    </w:rPr>
  </w:style>
  <w:style w:type="character" w:customStyle="1" w:styleId="BesuchterInternetlink">
    <w:name w:val="Besuchter Internetlink"/>
    <w:uiPriority w:val="99"/>
    <w:qFormat/>
    <w:rsid w:val="00E649E9"/>
    <w:rPr>
      <w:color w:val="2A6CA2"/>
      <w:u w:val="single"/>
    </w:rPr>
  </w:style>
  <w:style w:type="character" w:customStyle="1" w:styleId="berschrift1Zchn">
    <w:name w:val="Überschrift 1 Zchn"/>
    <w:uiPriority w:val="99"/>
    <w:qFormat/>
    <w:rsid w:val="00E649E9"/>
    <w:rPr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C66DEE"/>
    <w:rPr>
      <w:rFonts w:ascii="Lato;Calibri" w:hAnsi="Lato;Calibri" w:cs="Lato;Calibri"/>
      <w:sz w:val="20"/>
      <w:lang w:eastAsia="zh-CN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qFormat/>
    <w:rsid w:val="00C66DEE"/>
    <w:rPr>
      <w:rFonts w:ascii="Times New Roman" w:hAnsi="Times New Roman" w:cs="Lato;Calibri"/>
      <w:sz w:val="0"/>
      <w:szCs w:val="0"/>
      <w:lang w:eastAsia="zh-CN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qFormat/>
    <w:rsid w:val="00C66DEE"/>
    <w:rPr>
      <w:rFonts w:ascii="Lato;Calibri" w:hAnsi="Lato;Calibri" w:cs="Lato;Calibri"/>
      <w:sz w:val="20"/>
      <w:lang w:eastAsia="zh-CN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qFormat/>
    <w:rsid w:val="00C66DEE"/>
    <w:rPr>
      <w:rFonts w:ascii="Lato;Calibri" w:hAnsi="Lato;Calibri" w:cs="Lato;Calibri"/>
      <w:sz w:val="20"/>
      <w:lang w:eastAsia="zh-CN"/>
    </w:rPr>
  </w:style>
  <w:style w:type="paragraph" w:customStyle="1" w:styleId="berschrift">
    <w:name w:val="Überschrift"/>
    <w:basedOn w:val="Standard"/>
    <w:next w:val="Textkrper"/>
    <w:uiPriority w:val="99"/>
    <w:qFormat/>
    <w:rsid w:val="00E649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E649E9"/>
    <w:pPr>
      <w:spacing w:after="140" w:line="288" w:lineRule="auto"/>
    </w:pPr>
  </w:style>
  <w:style w:type="paragraph" w:styleId="Liste">
    <w:name w:val="List"/>
    <w:basedOn w:val="Textkrper"/>
    <w:uiPriority w:val="99"/>
    <w:rsid w:val="00E649E9"/>
    <w:rPr>
      <w:rFonts w:cs="Mangal"/>
    </w:rPr>
  </w:style>
  <w:style w:type="paragraph" w:styleId="Beschriftung">
    <w:name w:val="caption"/>
    <w:basedOn w:val="Standard"/>
    <w:uiPriority w:val="99"/>
    <w:qFormat/>
    <w:rsid w:val="00E649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qFormat/>
    <w:rsid w:val="00E649E9"/>
    <w:pPr>
      <w:suppressLineNumbers/>
    </w:pPr>
    <w:rPr>
      <w:rFonts w:cs="Mangal"/>
    </w:rPr>
  </w:style>
  <w:style w:type="paragraph" w:customStyle="1" w:styleId="EinfAbs">
    <w:name w:val="[Einf. Abs.]"/>
    <w:basedOn w:val="Standard"/>
    <w:uiPriority w:val="99"/>
    <w:qFormat/>
    <w:rsid w:val="00E649E9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qFormat/>
    <w:rsid w:val="00E649E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1"/>
    <w:uiPriority w:val="99"/>
    <w:rsid w:val="00E649E9"/>
    <w:pPr>
      <w:spacing w:line="240" w:lineRule="auto"/>
    </w:pPr>
  </w:style>
  <w:style w:type="paragraph" w:styleId="Fuzeile">
    <w:name w:val="footer"/>
    <w:basedOn w:val="Standard"/>
    <w:link w:val="FuzeileZchn1"/>
    <w:uiPriority w:val="99"/>
    <w:rsid w:val="00E649E9"/>
    <w:pPr>
      <w:spacing w:line="240" w:lineRule="auto"/>
    </w:pPr>
  </w:style>
  <w:style w:type="paragraph" w:customStyle="1" w:styleId="Betreff">
    <w:name w:val="Betreff"/>
    <w:basedOn w:val="EinfAbs"/>
    <w:uiPriority w:val="99"/>
    <w:qFormat/>
    <w:rsid w:val="00E649E9"/>
    <w:pPr>
      <w:spacing w:before="240" w:after="240" w:line="276" w:lineRule="auto"/>
    </w:pPr>
    <w:rPr>
      <w:rFonts w:ascii="Lato Semibold;Calibri" w:hAnsi="Lato Semibold;Calibri" w:cs="Museo Sans 500;Arial"/>
    </w:rPr>
  </w:style>
  <w:style w:type="paragraph" w:customStyle="1" w:styleId="Adresse">
    <w:name w:val="Adresse"/>
    <w:basedOn w:val="EinfAbs"/>
    <w:uiPriority w:val="99"/>
    <w:qFormat/>
    <w:rsid w:val="00E649E9"/>
    <w:pPr>
      <w:spacing w:before="40" w:after="96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Datum1">
    <w:name w:val="Datum1"/>
    <w:basedOn w:val="Standard"/>
    <w:next w:val="Standard"/>
    <w:uiPriority w:val="99"/>
    <w:qFormat/>
    <w:rsid w:val="00E649E9"/>
    <w:pPr>
      <w:ind w:left="7241"/>
    </w:pPr>
    <w:rPr>
      <w:sz w:val="16"/>
    </w:rPr>
  </w:style>
  <w:style w:type="paragraph" w:customStyle="1" w:styleId="Pflichtangaben">
    <w:name w:val="Pflichtangaben"/>
    <w:basedOn w:val="Standard"/>
    <w:uiPriority w:val="99"/>
    <w:qFormat/>
    <w:rsid w:val="00E649E9"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uiPriority w:val="99"/>
    <w:qFormat/>
    <w:rsid w:val="00E649E9"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uiPriority w:val="99"/>
    <w:qFormat/>
    <w:rsid w:val="00E649E9"/>
    <w:pPr>
      <w:spacing w:after="24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Gruzeile">
    <w:name w:val="Grußzeile"/>
    <w:basedOn w:val="EinfAbs"/>
    <w:uiPriority w:val="99"/>
    <w:qFormat/>
    <w:rsid w:val="00E649E9"/>
    <w:pPr>
      <w:spacing w:before="840" w:line="276" w:lineRule="auto"/>
    </w:pPr>
    <w:rPr>
      <w:rFonts w:ascii="Lato;Calibri" w:hAnsi="Lato;Calibri" w:cs="Museo Sans 300;Arial"/>
      <w:sz w:val="20"/>
      <w:szCs w:val="20"/>
    </w:rPr>
  </w:style>
  <w:style w:type="paragraph" w:customStyle="1" w:styleId="Name">
    <w:name w:val="Name"/>
    <w:basedOn w:val="Gruzeile"/>
    <w:uiPriority w:val="99"/>
    <w:qFormat/>
    <w:rsid w:val="00E649E9"/>
    <w:pPr>
      <w:spacing w:before="600"/>
    </w:pPr>
  </w:style>
  <w:style w:type="paragraph" w:customStyle="1" w:styleId="TabellenInhalt">
    <w:name w:val="Tabellen Inhalt"/>
    <w:basedOn w:val="Standard"/>
    <w:uiPriority w:val="99"/>
    <w:qFormat/>
    <w:rsid w:val="00E649E9"/>
    <w:pPr>
      <w:suppressLineNumbers/>
    </w:pPr>
  </w:style>
  <w:style w:type="paragraph" w:customStyle="1" w:styleId="Tabellenberschrift">
    <w:name w:val="Tabellen Überschrift"/>
    <w:basedOn w:val="TabellenInhalt"/>
    <w:uiPriority w:val="99"/>
    <w:qFormat/>
    <w:rsid w:val="00E649E9"/>
    <w:pPr>
      <w:jc w:val="center"/>
    </w:pPr>
    <w:rPr>
      <w:b/>
      <w:bCs/>
    </w:rPr>
  </w:style>
  <w:style w:type="paragraph" w:styleId="KeinLeerraum">
    <w:name w:val="No Spacing"/>
    <w:uiPriority w:val="1"/>
    <w:qFormat/>
    <w:rsid w:val="00BB2D74"/>
    <w:rPr>
      <w:rFonts w:ascii="Lato;Calibri" w:hAnsi="Lato;Calibri" w:cs="Lato;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ACFE18F5.dotm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Regina Schmidt</cp:lastModifiedBy>
  <cp:revision>11</cp:revision>
  <cp:lastPrinted>2023-04-24T13:38:00Z</cp:lastPrinted>
  <dcterms:created xsi:type="dcterms:W3CDTF">2023-02-02T13:47:00Z</dcterms:created>
  <dcterms:modified xsi:type="dcterms:W3CDTF">2023-05-16T13:41:00Z</dcterms:modified>
  <dc:language>de-DE</dc:language>
</cp:coreProperties>
</file>