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2990B" w14:textId="7506BDE1" w:rsidR="00CC33C7" w:rsidRPr="00CC33C7" w:rsidRDefault="005C6F00" w:rsidP="00D65F4F">
      <w:pPr>
        <w:tabs>
          <w:tab w:val="left" w:pos="375"/>
          <w:tab w:val="left" w:pos="6525"/>
        </w:tabs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A</w:t>
      </w:r>
      <w:r w:rsidR="00963232">
        <w:rPr>
          <w:rFonts w:asciiTheme="minorHAnsi" w:hAnsiTheme="minorHAnsi"/>
          <w:b/>
          <w:sz w:val="32"/>
        </w:rPr>
        <w:t>nmeldung Leonore-Goldschmidt-Schule</w:t>
      </w:r>
    </w:p>
    <w:p w14:paraId="76E63234" w14:textId="77777777" w:rsidR="00CC33C7" w:rsidRPr="00CC33C7" w:rsidRDefault="00CC33C7" w:rsidP="00CC33C7">
      <w:pPr>
        <w:tabs>
          <w:tab w:val="left" w:pos="375"/>
          <w:tab w:val="left" w:pos="6525"/>
        </w:tabs>
        <w:rPr>
          <w:rFonts w:asciiTheme="minorHAnsi" w:hAnsiTheme="minorHAnsi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2494"/>
        <w:gridCol w:w="4987"/>
      </w:tblGrid>
      <w:tr w:rsidR="00CC33C7" w14:paraId="1878ED1A" w14:textId="77777777" w:rsidTr="00CC33C7">
        <w:trPr>
          <w:trHeight w:val="567"/>
        </w:trPr>
        <w:tc>
          <w:tcPr>
            <w:tcW w:w="9974" w:type="dxa"/>
            <w:gridSpan w:val="3"/>
          </w:tcPr>
          <w:p w14:paraId="7820F4CA" w14:textId="77777777" w:rsidR="002E0CE8" w:rsidRDefault="002E0CE8" w:rsidP="002E0CE8">
            <w:pPr>
              <w:tabs>
                <w:tab w:val="left" w:pos="375"/>
                <w:tab w:val="left" w:pos="65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5BEBFC" w14:textId="5EB3DF9C" w:rsidR="00CC33C7" w:rsidRDefault="00CC33C7" w:rsidP="002E0CE8">
            <w:pPr>
              <w:tabs>
                <w:tab w:val="left" w:pos="375"/>
                <w:tab w:val="left" w:pos="65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Anmeldung f</w:t>
            </w:r>
            <w:r w:rsidR="00963232">
              <w:rPr>
                <w:rFonts w:asciiTheme="minorHAnsi" w:hAnsiTheme="minorHAnsi"/>
                <w:sz w:val="22"/>
                <w:szCs w:val="22"/>
              </w:rPr>
              <w:t>ür Klasse ____ im Schuljahr 2017</w:t>
            </w:r>
            <w:r>
              <w:rPr>
                <w:rFonts w:asciiTheme="minorHAnsi" w:hAnsiTheme="minorHAnsi"/>
                <w:sz w:val="22"/>
                <w:szCs w:val="22"/>
              </w:rPr>
              <w:t>/201</w:t>
            </w:r>
            <w:r w:rsidR="0096323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CC33C7" w14:paraId="5E80983E" w14:textId="77777777" w:rsidTr="00CC33C7">
        <w:trPr>
          <w:trHeight w:val="567"/>
        </w:trPr>
        <w:tc>
          <w:tcPr>
            <w:tcW w:w="4987" w:type="dxa"/>
            <w:gridSpan w:val="2"/>
          </w:tcPr>
          <w:p w14:paraId="722CCE04" w14:textId="77777777" w:rsidR="00CC33C7" w:rsidRDefault="00CC33C7" w:rsidP="00CC33C7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4987" w:type="dxa"/>
          </w:tcPr>
          <w:p w14:paraId="3BE86BE9" w14:textId="77777777" w:rsidR="00CC33C7" w:rsidRDefault="00CC33C7" w:rsidP="00CC33C7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Vorname:</w:t>
            </w:r>
          </w:p>
        </w:tc>
      </w:tr>
      <w:tr w:rsidR="00CC33C7" w14:paraId="4EE64E9B" w14:textId="77777777" w:rsidTr="00CC33C7">
        <w:trPr>
          <w:trHeight w:val="567"/>
        </w:trPr>
        <w:tc>
          <w:tcPr>
            <w:tcW w:w="4987" w:type="dxa"/>
            <w:gridSpan w:val="2"/>
          </w:tcPr>
          <w:p w14:paraId="065D711F" w14:textId="77777777" w:rsidR="00CC33C7" w:rsidRDefault="00CC33C7" w:rsidP="00CC33C7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Geburtsdatum:</w:t>
            </w:r>
          </w:p>
        </w:tc>
        <w:tc>
          <w:tcPr>
            <w:tcW w:w="4987" w:type="dxa"/>
          </w:tcPr>
          <w:p w14:paraId="49C969A2" w14:textId="77777777" w:rsidR="00CC33C7" w:rsidRDefault="00CC33C7" w:rsidP="00CC33C7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Geburtsort:</w:t>
            </w:r>
          </w:p>
        </w:tc>
      </w:tr>
      <w:tr w:rsidR="00CC33C7" w14:paraId="6BC1881C" w14:textId="77777777" w:rsidTr="00CC33C7">
        <w:trPr>
          <w:trHeight w:val="567"/>
        </w:trPr>
        <w:tc>
          <w:tcPr>
            <w:tcW w:w="2493" w:type="dxa"/>
          </w:tcPr>
          <w:p w14:paraId="74627994" w14:textId="77777777" w:rsidR="00CC33C7" w:rsidRDefault="00CC33C7" w:rsidP="002E0CE8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Junge:  </w:t>
            </w:r>
            <w:r w:rsidR="002E0CE8" w:rsidRPr="00CC33C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 w:rsidR="002E0CE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Mädchen:  </w:t>
            </w:r>
            <w:r w:rsidR="002E0CE8" w:rsidRPr="00CC33C7">
              <w:rPr>
                <w:rFonts w:asciiTheme="minorHAnsi" w:hAnsiTheme="minorHAnsi"/>
                <w:sz w:val="22"/>
                <w:szCs w:val="22"/>
              </w:rPr>
              <w:sym w:font="Wingdings 2" w:char="F02A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94" w:type="dxa"/>
          </w:tcPr>
          <w:p w14:paraId="00DF2AD7" w14:textId="77777777" w:rsidR="00CC33C7" w:rsidRDefault="00CC33C7" w:rsidP="00CC33C7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Religion:</w:t>
            </w:r>
          </w:p>
        </w:tc>
        <w:tc>
          <w:tcPr>
            <w:tcW w:w="4987" w:type="dxa"/>
          </w:tcPr>
          <w:p w14:paraId="0C7B2831" w14:textId="77777777" w:rsidR="00CC33C7" w:rsidRDefault="00CC33C7" w:rsidP="00CC33C7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Staatsangehörigkeit:</w:t>
            </w:r>
          </w:p>
        </w:tc>
      </w:tr>
      <w:tr w:rsidR="00CC33C7" w14:paraId="722365E1" w14:textId="77777777" w:rsidTr="00CC33C7">
        <w:trPr>
          <w:trHeight w:val="567"/>
        </w:trPr>
        <w:tc>
          <w:tcPr>
            <w:tcW w:w="4987" w:type="dxa"/>
            <w:gridSpan w:val="2"/>
          </w:tcPr>
          <w:p w14:paraId="7A8F9B3C" w14:textId="77777777" w:rsidR="00CC33C7" w:rsidRDefault="00CC33C7" w:rsidP="00CC33C7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Straße/Hausnr.:</w:t>
            </w:r>
          </w:p>
          <w:p w14:paraId="7243352B" w14:textId="77777777" w:rsidR="00CC33C7" w:rsidRDefault="00CC33C7" w:rsidP="00CC33C7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75BB3E0" w14:textId="77777777" w:rsidR="00CC33C7" w:rsidRDefault="00CC33C7" w:rsidP="00CC33C7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7" w:type="dxa"/>
          </w:tcPr>
          <w:p w14:paraId="34105897" w14:textId="77777777" w:rsidR="00CC33C7" w:rsidRDefault="00CC33C7" w:rsidP="00CC33C7">
            <w:pPr>
              <w:tabs>
                <w:tab w:val="left" w:pos="375"/>
                <w:tab w:val="left" w:pos="652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PLZ/Ort:</w:t>
            </w:r>
          </w:p>
        </w:tc>
      </w:tr>
    </w:tbl>
    <w:p w14:paraId="53085E73" w14:textId="77777777" w:rsidR="00CC33C7" w:rsidRPr="00CC33C7" w:rsidRDefault="00CC33C7" w:rsidP="00CC33C7">
      <w:pPr>
        <w:tabs>
          <w:tab w:val="left" w:pos="375"/>
          <w:tab w:val="right" w:pos="4650"/>
          <w:tab w:val="left" w:pos="4800"/>
          <w:tab w:val="left" w:pos="6525"/>
          <w:tab w:val="right" w:pos="9375"/>
        </w:tabs>
        <w:spacing w:before="120" w:after="120"/>
        <w:ind w:right="-380"/>
        <w:rPr>
          <w:rFonts w:asciiTheme="minorHAnsi" w:hAnsiTheme="minorHAnsi"/>
          <w:sz w:val="10"/>
          <w:szCs w:val="10"/>
        </w:rPr>
      </w:pPr>
      <w:r w:rsidRPr="00CC33C7">
        <w:rPr>
          <w:rFonts w:asciiTheme="minorHAnsi" w:hAnsiTheme="minorHAnsi"/>
          <w:sz w:val="10"/>
          <w:szCs w:val="10"/>
        </w:rPr>
        <w:tab/>
      </w:r>
      <w:r w:rsidRPr="00CC33C7">
        <w:rPr>
          <w:rFonts w:asciiTheme="minorHAnsi" w:hAnsiTheme="minorHAnsi"/>
          <w:sz w:val="10"/>
          <w:szCs w:val="10"/>
        </w:rPr>
        <w:tab/>
      </w:r>
      <w:r w:rsidRPr="00CC33C7">
        <w:rPr>
          <w:rFonts w:asciiTheme="minorHAnsi" w:hAnsiTheme="minorHAnsi"/>
          <w:sz w:val="10"/>
          <w:szCs w:val="10"/>
        </w:rPr>
        <w:tab/>
      </w:r>
    </w:p>
    <w:p w14:paraId="031C4968" w14:textId="77777777" w:rsidR="0055277B" w:rsidRPr="0055277B" w:rsidRDefault="0055277B" w:rsidP="0055277B">
      <w:pPr>
        <w:tabs>
          <w:tab w:val="left" w:pos="4500"/>
          <w:tab w:val="left" w:pos="6525"/>
          <w:tab w:val="left" w:pos="7650"/>
        </w:tabs>
        <w:spacing w:line="260" w:lineRule="atLeast"/>
        <w:rPr>
          <w:rFonts w:asciiTheme="minorHAnsi" w:hAnsiTheme="minorHAnsi"/>
          <w:b/>
          <w:i/>
          <w:sz w:val="22"/>
          <w:szCs w:val="22"/>
        </w:rPr>
      </w:pPr>
      <w:r w:rsidRPr="0055277B">
        <w:rPr>
          <w:rFonts w:asciiTheme="minorHAnsi" w:hAnsiTheme="minorHAnsi"/>
          <w:b/>
          <w:i/>
          <w:sz w:val="22"/>
          <w:szCs w:val="22"/>
        </w:rPr>
        <w:t>Bei Geburtsorten im Ausland</w:t>
      </w:r>
      <w:r w:rsidR="00D65F4F">
        <w:rPr>
          <w:rFonts w:asciiTheme="minorHAnsi" w:hAnsiTheme="minorHAnsi"/>
          <w:b/>
          <w:i/>
          <w:sz w:val="22"/>
          <w:szCs w:val="22"/>
        </w:rPr>
        <w:t>:</w:t>
      </w:r>
    </w:p>
    <w:p w14:paraId="6F38D646" w14:textId="77777777" w:rsidR="0055277B" w:rsidRPr="00CC33C7" w:rsidRDefault="0055277B" w:rsidP="0055277B">
      <w:pPr>
        <w:tabs>
          <w:tab w:val="left" w:pos="375"/>
          <w:tab w:val="right" w:pos="9450"/>
        </w:tabs>
        <w:spacing w:before="120" w:after="120" w:line="260" w:lineRule="atLeast"/>
        <w:ind w:right="-979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In welchem</w:t>
      </w:r>
      <w:r>
        <w:rPr>
          <w:rFonts w:asciiTheme="minorHAnsi" w:hAnsiTheme="minorHAnsi"/>
          <w:sz w:val="22"/>
          <w:szCs w:val="22"/>
        </w:rPr>
        <w:t xml:space="preserve"> Land haben Sie vorher gelebt?   __________________</w:t>
      </w:r>
      <w:r w:rsidRPr="00CC33C7">
        <w:rPr>
          <w:rFonts w:asciiTheme="minorHAnsi" w:hAnsiTheme="minorHAnsi"/>
          <w:sz w:val="22"/>
          <w:szCs w:val="22"/>
        </w:rPr>
        <w:t>_____________________________________</w:t>
      </w:r>
    </w:p>
    <w:p w14:paraId="72811DCF" w14:textId="77777777" w:rsidR="0055277B" w:rsidRPr="00CC33C7" w:rsidRDefault="0055277B" w:rsidP="0055277B">
      <w:pPr>
        <w:tabs>
          <w:tab w:val="left" w:pos="375"/>
          <w:tab w:val="right" w:pos="9450"/>
        </w:tabs>
        <w:spacing w:line="260" w:lineRule="atLeast"/>
        <w:ind w:right="-754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Wann sind</w:t>
      </w:r>
      <w:r>
        <w:rPr>
          <w:rFonts w:asciiTheme="minorHAnsi" w:hAnsiTheme="minorHAnsi"/>
          <w:sz w:val="22"/>
          <w:szCs w:val="22"/>
        </w:rPr>
        <w:t xml:space="preserve"> Sie nach Deutschland gezogen?   </w:t>
      </w:r>
      <w:r w:rsidRPr="00CC33C7">
        <w:rPr>
          <w:rFonts w:asciiTheme="minorHAnsi" w:hAnsiTheme="minorHAnsi"/>
          <w:sz w:val="22"/>
          <w:szCs w:val="22"/>
        </w:rPr>
        <w:t>_____________________________________</w:t>
      </w:r>
    </w:p>
    <w:p w14:paraId="5E6191FF" w14:textId="77777777" w:rsidR="0055277B" w:rsidRPr="0055277B" w:rsidRDefault="0055277B" w:rsidP="00CC33C7">
      <w:pPr>
        <w:tabs>
          <w:tab w:val="left" w:pos="375"/>
          <w:tab w:val="right" w:pos="9375"/>
        </w:tabs>
        <w:spacing w:before="120" w:after="160"/>
        <w:ind w:right="-380"/>
        <w:rPr>
          <w:rFonts w:asciiTheme="minorHAnsi" w:hAnsiTheme="minorHAnsi"/>
          <w:b/>
          <w:bCs/>
          <w:sz w:val="8"/>
          <w:szCs w:val="8"/>
        </w:rPr>
      </w:pPr>
    </w:p>
    <w:p w14:paraId="602AD0F5" w14:textId="77777777" w:rsidR="00CC33C7" w:rsidRPr="00CC33C7" w:rsidRDefault="00CC33C7" w:rsidP="00CC33C7">
      <w:pPr>
        <w:tabs>
          <w:tab w:val="left" w:pos="37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b/>
          <w:bCs/>
          <w:sz w:val="22"/>
          <w:szCs w:val="22"/>
        </w:rPr>
        <w:t>Name/Vorname der Mutter</w:t>
      </w:r>
      <w:r>
        <w:rPr>
          <w:rFonts w:asciiTheme="minorHAnsi" w:hAnsiTheme="minorHAnsi"/>
          <w:sz w:val="22"/>
          <w:szCs w:val="22"/>
        </w:rPr>
        <w:t xml:space="preserve">: </w:t>
      </w:r>
      <w:r w:rsidRPr="00CC33C7">
        <w:rPr>
          <w:rFonts w:asciiTheme="minorHAnsi" w:hAnsiTheme="minorHAnsi"/>
          <w:sz w:val="22"/>
          <w:szCs w:val="22"/>
        </w:rPr>
        <w:t>________________________________</w:t>
      </w:r>
      <w:r w:rsidR="0055277B">
        <w:rPr>
          <w:rFonts w:asciiTheme="minorHAnsi" w:hAnsiTheme="minorHAnsi"/>
          <w:sz w:val="22"/>
          <w:szCs w:val="22"/>
        </w:rPr>
        <w:t>_____________</w:t>
      </w:r>
      <w:r w:rsidRPr="00CC33C7">
        <w:rPr>
          <w:rFonts w:asciiTheme="minorHAnsi" w:hAnsiTheme="minorHAnsi"/>
          <w:sz w:val="22"/>
          <w:szCs w:val="22"/>
        </w:rPr>
        <w:t>______</w:t>
      </w:r>
      <w:r w:rsidR="0055277B">
        <w:rPr>
          <w:rFonts w:asciiTheme="minorHAnsi" w:hAnsiTheme="minorHAnsi"/>
          <w:sz w:val="22"/>
          <w:szCs w:val="22"/>
        </w:rPr>
        <w:t>_</w:t>
      </w:r>
      <w:r w:rsidRPr="00CC33C7">
        <w:rPr>
          <w:rFonts w:asciiTheme="minorHAnsi" w:hAnsiTheme="minorHAnsi"/>
          <w:sz w:val="22"/>
          <w:szCs w:val="22"/>
        </w:rPr>
        <w:t>_______________</w:t>
      </w:r>
    </w:p>
    <w:p w14:paraId="659F215E" w14:textId="77777777" w:rsidR="00CC33C7" w:rsidRPr="00CC33C7" w:rsidRDefault="00CC33C7" w:rsidP="00CC33C7">
      <w:pPr>
        <w:tabs>
          <w:tab w:val="left" w:pos="375"/>
          <w:tab w:val="right" w:pos="4650"/>
          <w:tab w:val="left" w:pos="4800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 privat: </w:t>
      </w:r>
      <w:r w:rsidRPr="00CC33C7">
        <w:rPr>
          <w:rFonts w:asciiTheme="minorHAnsi" w:hAnsiTheme="minorHAnsi"/>
          <w:sz w:val="22"/>
          <w:szCs w:val="22"/>
        </w:rPr>
        <w:t>___________________</w:t>
      </w:r>
      <w:r w:rsidR="0055277B">
        <w:rPr>
          <w:rFonts w:asciiTheme="minorHAnsi" w:hAnsiTheme="minorHAnsi"/>
          <w:sz w:val="22"/>
          <w:szCs w:val="22"/>
        </w:rPr>
        <w:t>____</w:t>
      </w:r>
      <w:r w:rsidRPr="00CC33C7">
        <w:rPr>
          <w:rFonts w:asciiTheme="minorHAnsi" w:hAnsiTheme="minorHAnsi"/>
          <w:sz w:val="22"/>
          <w:szCs w:val="22"/>
        </w:rPr>
        <w:t>______</w:t>
      </w:r>
      <w:r w:rsidR="00566D6F">
        <w:rPr>
          <w:rFonts w:asciiTheme="minorHAnsi" w:hAnsiTheme="minorHAnsi"/>
          <w:sz w:val="22"/>
          <w:szCs w:val="22"/>
        </w:rPr>
        <w:t>_ Handy: _____</w:t>
      </w:r>
      <w:r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___________</w:t>
      </w:r>
      <w:r w:rsidR="0055277B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</w:t>
      </w:r>
      <w:r w:rsidRPr="00CC33C7">
        <w:rPr>
          <w:rFonts w:asciiTheme="minorHAnsi" w:hAnsiTheme="minorHAnsi"/>
          <w:sz w:val="22"/>
          <w:szCs w:val="22"/>
        </w:rPr>
        <w:t>___________</w:t>
      </w:r>
    </w:p>
    <w:p w14:paraId="24CFEF3D" w14:textId="77777777" w:rsidR="00CC33C7" w:rsidRDefault="00566D6F" w:rsidP="00CC33C7">
      <w:pPr>
        <w:tabs>
          <w:tab w:val="left" w:pos="375"/>
          <w:tab w:val="right" w:pos="4650"/>
          <w:tab w:val="left" w:pos="4800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 dienstlich: </w:t>
      </w:r>
      <w:r w:rsidR="00CC33C7" w:rsidRPr="00CC33C7">
        <w:rPr>
          <w:rFonts w:asciiTheme="minorHAnsi" w:hAnsiTheme="minorHAnsi"/>
          <w:sz w:val="22"/>
          <w:szCs w:val="22"/>
        </w:rPr>
        <w:t>________________________</w:t>
      </w:r>
      <w:r>
        <w:rPr>
          <w:rFonts w:asciiTheme="minorHAnsi" w:hAnsiTheme="minorHAnsi"/>
          <w:sz w:val="22"/>
          <w:szCs w:val="22"/>
        </w:rPr>
        <w:t>___ Emailadresse:</w:t>
      </w:r>
      <w:r w:rsidR="00CC33C7">
        <w:rPr>
          <w:rFonts w:asciiTheme="minorHAnsi" w:hAnsiTheme="minorHAnsi"/>
          <w:sz w:val="22"/>
          <w:szCs w:val="22"/>
        </w:rPr>
        <w:t>______________________</w:t>
      </w:r>
      <w:r w:rsidR="0055277B">
        <w:rPr>
          <w:rFonts w:asciiTheme="minorHAnsi" w:hAnsiTheme="minorHAnsi"/>
          <w:sz w:val="22"/>
          <w:szCs w:val="22"/>
        </w:rPr>
        <w:t>____</w:t>
      </w:r>
      <w:r w:rsidR="00CC33C7">
        <w:rPr>
          <w:rFonts w:asciiTheme="minorHAnsi" w:hAnsiTheme="minorHAnsi"/>
          <w:sz w:val="22"/>
          <w:szCs w:val="22"/>
        </w:rPr>
        <w:t>______________</w:t>
      </w:r>
    </w:p>
    <w:p w14:paraId="41702E9B" w14:textId="4D578813" w:rsidR="00B6669A" w:rsidRPr="00CC33C7" w:rsidRDefault="00B6669A" w:rsidP="00CC33C7">
      <w:pPr>
        <w:tabs>
          <w:tab w:val="left" w:pos="375"/>
          <w:tab w:val="right" w:pos="4650"/>
          <w:tab w:val="left" w:pos="4800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ggf. abweichende Anschrift: ____________________________________________________________________</w:t>
      </w:r>
    </w:p>
    <w:p w14:paraId="5819B3B3" w14:textId="77777777" w:rsidR="00CC33C7" w:rsidRPr="00CC33C7" w:rsidRDefault="00CC33C7" w:rsidP="00CC33C7">
      <w:pPr>
        <w:tabs>
          <w:tab w:val="left" w:pos="37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Beruf: </w:t>
      </w:r>
      <w:r w:rsidRPr="00CC33C7">
        <w:rPr>
          <w:rFonts w:asciiTheme="minorHAnsi" w:hAnsiTheme="minorHAnsi"/>
          <w:sz w:val="22"/>
          <w:szCs w:val="22"/>
        </w:rPr>
        <w:t>________________________________________________________________</w:t>
      </w:r>
      <w:r w:rsidR="0055277B">
        <w:rPr>
          <w:rFonts w:asciiTheme="minorHAnsi" w:hAnsiTheme="minorHAnsi"/>
          <w:sz w:val="22"/>
          <w:szCs w:val="22"/>
        </w:rPr>
        <w:t>____________________</w:t>
      </w:r>
      <w:r w:rsidRPr="00CC33C7">
        <w:rPr>
          <w:rFonts w:asciiTheme="minorHAnsi" w:hAnsiTheme="minorHAnsi"/>
          <w:sz w:val="22"/>
          <w:szCs w:val="22"/>
        </w:rPr>
        <w:t>__</w:t>
      </w:r>
    </w:p>
    <w:p w14:paraId="6D0FD13C" w14:textId="77777777" w:rsidR="00CC33C7" w:rsidRPr="00CC33C7" w:rsidRDefault="00CC33C7" w:rsidP="00CC33C7">
      <w:pPr>
        <w:tabs>
          <w:tab w:val="left" w:pos="375"/>
          <w:tab w:val="right" w:pos="9375"/>
        </w:tabs>
        <w:spacing w:before="120" w:after="160"/>
        <w:ind w:right="-380"/>
        <w:rPr>
          <w:rFonts w:asciiTheme="minorHAnsi" w:hAnsiTheme="minorHAnsi"/>
          <w:b/>
          <w:bCs/>
          <w:sz w:val="10"/>
          <w:szCs w:val="10"/>
        </w:rPr>
      </w:pPr>
    </w:p>
    <w:p w14:paraId="12DAEAA1" w14:textId="77777777" w:rsidR="0055277B" w:rsidRPr="00CC33C7" w:rsidRDefault="0055277B" w:rsidP="0055277B">
      <w:pPr>
        <w:tabs>
          <w:tab w:val="left" w:pos="37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Name/Vorname des Vaters</w:t>
      </w:r>
      <w:r>
        <w:rPr>
          <w:rFonts w:asciiTheme="minorHAnsi" w:hAnsiTheme="minorHAnsi"/>
          <w:sz w:val="22"/>
          <w:szCs w:val="22"/>
        </w:rPr>
        <w:t xml:space="preserve">: </w:t>
      </w:r>
      <w:r w:rsidRPr="00CC33C7">
        <w:rPr>
          <w:rFonts w:asciiTheme="minorHAnsi" w:hAnsiTheme="minorHAnsi"/>
          <w:sz w:val="22"/>
          <w:szCs w:val="22"/>
        </w:rPr>
        <w:t>________________________________</w:t>
      </w:r>
      <w:r>
        <w:rPr>
          <w:rFonts w:asciiTheme="minorHAnsi" w:hAnsiTheme="minorHAnsi"/>
          <w:sz w:val="22"/>
          <w:szCs w:val="22"/>
        </w:rPr>
        <w:t>_____________</w:t>
      </w:r>
      <w:r w:rsidRPr="00CC33C7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</w:t>
      </w:r>
      <w:r w:rsidRPr="00CC33C7">
        <w:rPr>
          <w:rFonts w:asciiTheme="minorHAnsi" w:hAnsiTheme="minorHAnsi"/>
          <w:sz w:val="22"/>
          <w:szCs w:val="22"/>
        </w:rPr>
        <w:t>_______________</w:t>
      </w:r>
    </w:p>
    <w:p w14:paraId="7367D177" w14:textId="77777777" w:rsidR="00566D6F" w:rsidRPr="00CC33C7" w:rsidRDefault="00566D6F" w:rsidP="00566D6F">
      <w:pPr>
        <w:tabs>
          <w:tab w:val="left" w:pos="375"/>
          <w:tab w:val="right" w:pos="4650"/>
          <w:tab w:val="left" w:pos="4800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 privat: </w:t>
      </w:r>
      <w:r w:rsidRPr="00CC33C7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____</w:t>
      </w:r>
      <w:r w:rsidRPr="00CC33C7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 Handy: _____</w:t>
      </w:r>
      <w:r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________________</w:t>
      </w:r>
      <w:r w:rsidRPr="00CC33C7">
        <w:rPr>
          <w:rFonts w:asciiTheme="minorHAnsi" w:hAnsiTheme="minorHAnsi"/>
          <w:sz w:val="22"/>
          <w:szCs w:val="22"/>
        </w:rPr>
        <w:t>___________</w:t>
      </w:r>
    </w:p>
    <w:p w14:paraId="70DBBE29" w14:textId="77777777" w:rsidR="00566D6F" w:rsidRDefault="00566D6F" w:rsidP="00566D6F">
      <w:pPr>
        <w:tabs>
          <w:tab w:val="left" w:pos="375"/>
          <w:tab w:val="right" w:pos="4650"/>
          <w:tab w:val="left" w:pos="4800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Tel. dienstlich: </w:t>
      </w:r>
      <w:r w:rsidRPr="00CC33C7">
        <w:rPr>
          <w:rFonts w:asciiTheme="minorHAnsi" w:hAnsiTheme="minorHAnsi"/>
          <w:sz w:val="22"/>
          <w:szCs w:val="22"/>
        </w:rPr>
        <w:t>________________________</w:t>
      </w:r>
      <w:r>
        <w:rPr>
          <w:rFonts w:asciiTheme="minorHAnsi" w:hAnsiTheme="minorHAnsi"/>
          <w:sz w:val="22"/>
          <w:szCs w:val="22"/>
        </w:rPr>
        <w:t>___ Emailadresse:________________________________________</w:t>
      </w:r>
    </w:p>
    <w:p w14:paraId="320C2A7B" w14:textId="7B19E183" w:rsidR="00B6669A" w:rsidRPr="00CC33C7" w:rsidRDefault="00B6669A" w:rsidP="00566D6F">
      <w:pPr>
        <w:tabs>
          <w:tab w:val="left" w:pos="375"/>
          <w:tab w:val="right" w:pos="4650"/>
          <w:tab w:val="left" w:pos="4800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ggf. abweichende Anschrift: ____________________________________________________________________</w:t>
      </w:r>
    </w:p>
    <w:p w14:paraId="391B1585" w14:textId="77777777" w:rsidR="00566D6F" w:rsidRPr="00CC33C7" w:rsidRDefault="00566D6F" w:rsidP="00566D6F">
      <w:pPr>
        <w:tabs>
          <w:tab w:val="left" w:pos="37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Beruf: </w:t>
      </w:r>
      <w:r w:rsidRPr="00CC33C7">
        <w:rPr>
          <w:rFonts w:asciiTheme="minorHAnsi" w:hAnsiTheme="minorHAnsi"/>
          <w:sz w:val="22"/>
          <w:szCs w:val="22"/>
        </w:rPr>
        <w:t>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  <w:r w:rsidRPr="00CC33C7">
        <w:rPr>
          <w:rFonts w:asciiTheme="minorHAnsi" w:hAnsiTheme="minorHAnsi"/>
          <w:sz w:val="22"/>
          <w:szCs w:val="22"/>
        </w:rPr>
        <w:t>__</w:t>
      </w:r>
    </w:p>
    <w:p w14:paraId="5F155513" w14:textId="77777777" w:rsidR="002E0CE8" w:rsidRPr="002E0CE8" w:rsidRDefault="002E0CE8" w:rsidP="00CC33C7">
      <w:pPr>
        <w:tabs>
          <w:tab w:val="left" w:pos="375"/>
          <w:tab w:val="left" w:pos="3825"/>
          <w:tab w:val="right" w:pos="7050"/>
        </w:tabs>
        <w:spacing w:before="120" w:after="120"/>
        <w:ind w:right="-379"/>
        <w:rPr>
          <w:rFonts w:asciiTheme="minorHAnsi" w:hAnsiTheme="minorHAnsi"/>
          <w:b/>
          <w:sz w:val="10"/>
          <w:szCs w:val="10"/>
        </w:rPr>
      </w:pPr>
    </w:p>
    <w:p w14:paraId="506D97DD" w14:textId="18701176" w:rsidR="00CC33C7" w:rsidRPr="00CC33C7" w:rsidRDefault="00CC33C7" w:rsidP="002E0CE8">
      <w:pPr>
        <w:tabs>
          <w:tab w:val="left" w:pos="375"/>
          <w:tab w:val="left" w:pos="3825"/>
          <w:tab w:val="right" w:pos="7050"/>
        </w:tabs>
        <w:spacing w:before="120" w:after="120"/>
        <w:ind w:right="-379"/>
        <w:rPr>
          <w:rFonts w:asciiTheme="minorHAnsi" w:hAnsiTheme="minorHAnsi"/>
          <w:sz w:val="22"/>
          <w:szCs w:val="22"/>
        </w:rPr>
      </w:pPr>
      <w:r w:rsidRPr="00CC72B1">
        <w:rPr>
          <w:rFonts w:asciiTheme="minorHAnsi" w:hAnsiTheme="minorHAnsi"/>
          <w:b/>
          <w:sz w:val="22"/>
          <w:szCs w:val="22"/>
        </w:rPr>
        <w:t>Sorgerecht:</w:t>
      </w:r>
      <w:r w:rsidR="002E0CE8">
        <w:rPr>
          <w:rFonts w:asciiTheme="minorHAnsi" w:hAnsiTheme="minorHAnsi"/>
          <w:sz w:val="22"/>
          <w:szCs w:val="22"/>
        </w:rPr>
        <w:t xml:space="preserve">       </w:t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 w:rsidRPr="00CC33C7">
        <w:rPr>
          <w:rFonts w:asciiTheme="minorHAnsi" w:hAnsiTheme="minorHAnsi"/>
          <w:sz w:val="22"/>
          <w:szCs w:val="22"/>
        </w:rPr>
        <w:t xml:space="preserve"> hat die Mutter</w:t>
      </w:r>
      <w:r w:rsidR="00B41472">
        <w:rPr>
          <w:rFonts w:asciiTheme="minorHAnsi" w:hAnsiTheme="minorHAnsi"/>
          <w:sz w:val="22"/>
          <w:szCs w:val="22"/>
        </w:rPr>
        <w:t>*</w:t>
      </w:r>
      <w:r w:rsidRPr="00CC33C7">
        <w:rPr>
          <w:rFonts w:asciiTheme="minorHAnsi" w:hAnsiTheme="minorHAnsi"/>
          <w:sz w:val="22"/>
          <w:szCs w:val="22"/>
        </w:rPr>
        <w:tab/>
      </w:r>
      <w:r w:rsidR="002E0CE8">
        <w:rPr>
          <w:rFonts w:asciiTheme="minorHAnsi" w:hAnsiTheme="minorHAnsi"/>
          <w:sz w:val="22"/>
          <w:szCs w:val="22"/>
        </w:rPr>
        <w:t xml:space="preserve">        </w:t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 w:rsidRPr="00CC33C7">
        <w:rPr>
          <w:rFonts w:asciiTheme="minorHAnsi" w:hAnsiTheme="minorHAnsi"/>
          <w:sz w:val="22"/>
          <w:szCs w:val="22"/>
        </w:rPr>
        <w:t xml:space="preserve"> hat der Vater</w:t>
      </w:r>
      <w:r w:rsidR="00B41472">
        <w:rPr>
          <w:rFonts w:asciiTheme="minorHAnsi" w:hAnsiTheme="minorHAnsi"/>
          <w:sz w:val="22"/>
          <w:szCs w:val="22"/>
        </w:rPr>
        <w:t>*</w:t>
      </w:r>
      <w:r w:rsidRPr="00CC33C7"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 w:rsidRPr="00CC33C7">
        <w:rPr>
          <w:rFonts w:asciiTheme="minorHAnsi" w:hAnsiTheme="minorHAnsi"/>
          <w:sz w:val="22"/>
          <w:szCs w:val="22"/>
        </w:rPr>
        <w:t xml:space="preserve"> haben beide</w:t>
      </w:r>
    </w:p>
    <w:p w14:paraId="1767CA96" w14:textId="77777777" w:rsidR="0055277B" w:rsidRDefault="0055277B" w:rsidP="002E0CE8">
      <w:pPr>
        <w:tabs>
          <w:tab w:val="left" w:pos="375"/>
          <w:tab w:val="left" w:pos="1950"/>
          <w:tab w:val="left" w:pos="5100"/>
          <w:tab w:val="left" w:pos="6525"/>
          <w:tab w:val="left" w:pos="7650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14:paraId="66BCC976" w14:textId="3D6CEBE4" w:rsidR="0055277B" w:rsidRDefault="002E0CE8" w:rsidP="002E0CE8">
      <w:pPr>
        <w:tabs>
          <w:tab w:val="left" w:pos="375"/>
          <w:tab w:val="left" w:pos="1950"/>
          <w:tab w:val="left" w:pos="5100"/>
          <w:tab w:val="left" w:pos="6525"/>
          <w:tab w:val="left" w:pos="7650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Kind lebt:   </w:t>
      </w:r>
      <w:r w:rsidR="00D65F4F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>
        <w:rPr>
          <w:rFonts w:asciiTheme="minorHAnsi" w:hAnsiTheme="minorHAnsi"/>
          <w:sz w:val="22"/>
          <w:szCs w:val="22"/>
        </w:rPr>
        <w:t xml:space="preserve"> bei den Eltern   </w:t>
      </w:r>
      <w:r w:rsidR="00D65F4F">
        <w:rPr>
          <w:rFonts w:asciiTheme="minorHAnsi" w:hAnsiTheme="minorHAnsi"/>
          <w:sz w:val="22"/>
          <w:szCs w:val="22"/>
        </w:rPr>
        <w:t xml:space="preserve">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>
        <w:rPr>
          <w:rFonts w:asciiTheme="minorHAnsi" w:hAnsiTheme="minorHAnsi"/>
          <w:sz w:val="22"/>
          <w:szCs w:val="22"/>
        </w:rPr>
        <w:t xml:space="preserve"> </w:t>
      </w:r>
      <w:r w:rsidR="00CC33C7" w:rsidRPr="00CC33C7">
        <w:rPr>
          <w:rFonts w:asciiTheme="minorHAnsi" w:hAnsiTheme="minorHAnsi"/>
          <w:sz w:val="22"/>
          <w:szCs w:val="22"/>
        </w:rPr>
        <w:t>nur bei der Mutter</w:t>
      </w:r>
      <w:r w:rsidR="00CC33C7" w:rsidRPr="00CC33C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="00D65F4F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>
        <w:rPr>
          <w:rFonts w:asciiTheme="minorHAnsi" w:hAnsiTheme="minorHAnsi"/>
          <w:sz w:val="22"/>
          <w:szCs w:val="22"/>
        </w:rPr>
        <w:t xml:space="preserve"> nur beim Vater</w:t>
      </w:r>
    </w:p>
    <w:p w14:paraId="16A26A6A" w14:textId="77777777" w:rsidR="00B41472" w:rsidRDefault="00B41472" w:rsidP="002E0CE8">
      <w:pPr>
        <w:tabs>
          <w:tab w:val="left" w:pos="375"/>
          <w:tab w:val="left" w:pos="1950"/>
          <w:tab w:val="left" w:pos="5100"/>
          <w:tab w:val="left" w:pos="6525"/>
          <w:tab w:val="left" w:pos="7650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14:paraId="7389A41B" w14:textId="77777777" w:rsidR="00CC33C7" w:rsidRPr="00CC33C7" w:rsidRDefault="0055277B" w:rsidP="002E0CE8">
      <w:pPr>
        <w:tabs>
          <w:tab w:val="left" w:pos="375"/>
          <w:tab w:val="left" w:pos="1950"/>
          <w:tab w:val="left" w:pos="5100"/>
          <w:tab w:val="left" w:pos="6525"/>
          <w:tab w:val="left" w:pos="7650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="00D65F4F">
        <w:rPr>
          <w:rFonts w:asciiTheme="minorHAnsi" w:hAnsiTheme="minorHAnsi"/>
          <w:sz w:val="22"/>
          <w:szCs w:val="22"/>
        </w:rPr>
        <w:t xml:space="preserve">       </w:t>
      </w:r>
      <w:r w:rsidR="002E0CE8" w:rsidRPr="00CC33C7">
        <w:rPr>
          <w:rFonts w:asciiTheme="minorHAnsi" w:hAnsiTheme="minorHAnsi"/>
          <w:sz w:val="22"/>
          <w:szCs w:val="22"/>
        </w:rPr>
        <w:sym w:font="Wingdings 2" w:char="F02A"/>
      </w:r>
      <w:r>
        <w:rPr>
          <w:rFonts w:asciiTheme="minorHAnsi" w:hAnsiTheme="minorHAnsi"/>
          <w:sz w:val="22"/>
          <w:szCs w:val="22"/>
        </w:rPr>
        <w:t xml:space="preserve"> Sonstiges –</w:t>
      </w:r>
      <w:r w:rsidR="00D65F4F">
        <w:rPr>
          <w:rFonts w:asciiTheme="minorHAnsi" w:hAnsiTheme="minorHAnsi"/>
          <w:sz w:val="22"/>
          <w:szCs w:val="22"/>
        </w:rPr>
        <w:t xml:space="preserve"> bitte erläutern: _____</w:t>
      </w:r>
      <w:r>
        <w:rPr>
          <w:rFonts w:asciiTheme="minorHAnsi" w:hAnsiTheme="minorHAnsi"/>
          <w:sz w:val="22"/>
          <w:szCs w:val="22"/>
        </w:rPr>
        <w:t>________________________________________________</w:t>
      </w:r>
    </w:p>
    <w:p w14:paraId="0269A3C3" w14:textId="27914464" w:rsidR="00CC72B1" w:rsidRPr="00B41472" w:rsidRDefault="00B41472" w:rsidP="00CC33C7">
      <w:pPr>
        <w:tabs>
          <w:tab w:val="left" w:pos="375"/>
          <w:tab w:val="right" w:pos="4650"/>
          <w:tab w:val="left" w:pos="4800"/>
          <w:tab w:val="left" w:pos="6525"/>
          <w:tab w:val="right" w:pos="9375"/>
        </w:tabs>
        <w:spacing w:before="120" w:after="160"/>
        <w:ind w:right="-38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(*)Bei alleinigem</w:t>
      </w:r>
      <w:r w:rsidRPr="00B41472">
        <w:rPr>
          <w:rFonts w:asciiTheme="minorHAnsi" w:hAnsiTheme="minorHAnsi"/>
          <w:sz w:val="14"/>
          <w:szCs w:val="14"/>
        </w:rPr>
        <w:t xml:space="preserve"> Sorgerecht bitte Nachweis vorlegen</w:t>
      </w:r>
    </w:p>
    <w:p w14:paraId="29BC1E5F" w14:textId="77777777" w:rsidR="009D7ECD" w:rsidRDefault="00CC33C7" w:rsidP="009D7ECD">
      <w:pPr>
        <w:tabs>
          <w:tab w:val="left" w:pos="375"/>
          <w:tab w:val="right" w:pos="4650"/>
          <w:tab w:val="left" w:pos="4800"/>
          <w:tab w:val="left" w:pos="652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 xml:space="preserve">Wir sind leistungsberechtigt nach dem Sozialgesetzbuch SGB II </w:t>
      </w:r>
      <w:r w:rsidRPr="00CC33C7"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 w:rsidRPr="00CC33C7">
        <w:rPr>
          <w:rFonts w:asciiTheme="minorHAnsi" w:hAnsiTheme="minorHAnsi"/>
          <w:sz w:val="22"/>
          <w:szCs w:val="22"/>
        </w:rPr>
        <w:t xml:space="preserve"> Ja</w:t>
      </w:r>
      <w:r w:rsidRPr="00CC33C7"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 w:rsidRPr="00CC33C7">
        <w:rPr>
          <w:rFonts w:asciiTheme="minorHAnsi" w:hAnsiTheme="minorHAnsi"/>
          <w:sz w:val="22"/>
          <w:szCs w:val="22"/>
        </w:rPr>
        <w:t xml:space="preserve"> Nein</w:t>
      </w:r>
    </w:p>
    <w:p w14:paraId="30E5F4A3" w14:textId="77777777" w:rsidR="009D7ECD" w:rsidRPr="009D7ECD" w:rsidRDefault="009D7ECD" w:rsidP="009D7ECD">
      <w:pPr>
        <w:tabs>
          <w:tab w:val="left" w:pos="375"/>
          <w:tab w:val="right" w:pos="4650"/>
          <w:tab w:val="left" w:pos="4800"/>
          <w:tab w:val="left" w:pos="6525"/>
          <w:tab w:val="right" w:pos="9375"/>
        </w:tabs>
        <w:spacing w:before="120" w:after="160"/>
        <w:ind w:right="-380"/>
        <w:rPr>
          <w:rFonts w:asciiTheme="minorHAnsi" w:hAnsiTheme="minorHAnsi"/>
          <w:sz w:val="10"/>
          <w:szCs w:val="10"/>
        </w:rPr>
      </w:pPr>
    </w:p>
    <w:p w14:paraId="00E6DEB2" w14:textId="77777777" w:rsidR="00CC33C7" w:rsidRPr="00CC33C7" w:rsidRDefault="00CC33C7" w:rsidP="0055277B">
      <w:pPr>
        <w:tabs>
          <w:tab w:val="left" w:pos="4500"/>
          <w:tab w:val="left" w:pos="6525"/>
          <w:tab w:val="left" w:pos="7650"/>
        </w:tabs>
        <w:spacing w:line="260" w:lineRule="atLeast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Wie viele Geschwister hat Ihr Kind?</w:t>
      </w:r>
      <w:r w:rsidR="0055277B">
        <w:rPr>
          <w:rFonts w:asciiTheme="minorHAnsi" w:hAnsiTheme="minorHAnsi"/>
          <w:sz w:val="22"/>
          <w:szCs w:val="22"/>
        </w:rPr>
        <w:t xml:space="preserve"> Wie alt sind diese?  </w:t>
      </w:r>
      <w:r w:rsidRPr="00CC33C7">
        <w:rPr>
          <w:rFonts w:asciiTheme="minorHAnsi" w:hAnsiTheme="minorHAnsi"/>
          <w:sz w:val="22"/>
          <w:szCs w:val="22"/>
        </w:rPr>
        <w:t>_________________________________</w:t>
      </w:r>
      <w:r w:rsidR="0055277B">
        <w:rPr>
          <w:rFonts w:asciiTheme="minorHAnsi" w:hAnsiTheme="minorHAnsi"/>
          <w:sz w:val="22"/>
          <w:szCs w:val="22"/>
        </w:rPr>
        <w:t>____</w:t>
      </w:r>
      <w:r w:rsidRPr="00CC33C7">
        <w:rPr>
          <w:rFonts w:asciiTheme="minorHAnsi" w:hAnsiTheme="minorHAnsi"/>
          <w:sz w:val="22"/>
          <w:szCs w:val="22"/>
        </w:rPr>
        <w:t>________</w:t>
      </w:r>
    </w:p>
    <w:p w14:paraId="33F9FF19" w14:textId="79A5FB39" w:rsidR="00CC33C7" w:rsidRDefault="0055277B" w:rsidP="0055277B">
      <w:pPr>
        <w:tabs>
          <w:tab w:val="num" w:pos="375"/>
          <w:tab w:val="left" w:pos="4500"/>
          <w:tab w:val="left" w:pos="7800"/>
          <w:tab w:val="left" w:pos="8775"/>
          <w:tab w:val="left" w:pos="9300"/>
          <w:tab w:val="right" w:pos="9525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Besuchen die Geschwister</w:t>
      </w:r>
      <w:r w:rsidR="00963232">
        <w:rPr>
          <w:rFonts w:asciiTheme="minorHAnsi" w:hAnsiTheme="minorHAnsi"/>
          <w:sz w:val="22"/>
          <w:szCs w:val="22"/>
        </w:rPr>
        <w:t xml:space="preserve"> die Leonore-Goldschmidt-Schule?     </w:t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>
        <w:rPr>
          <w:rFonts w:asciiTheme="minorHAnsi" w:hAnsiTheme="minorHAnsi"/>
          <w:sz w:val="22"/>
          <w:szCs w:val="22"/>
        </w:rPr>
        <w:t xml:space="preserve"> Ja – Klasse(n): ____</w:t>
      </w:r>
      <w:r w:rsidR="00963232">
        <w:rPr>
          <w:rFonts w:asciiTheme="minorHAnsi" w:hAnsiTheme="minorHAnsi"/>
          <w:sz w:val="22"/>
          <w:szCs w:val="22"/>
        </w:rPr>
        <w:t>_____________________</w:t>
      </w:r>
    </w:p>
    <w:p w14:paraId="18BC30E9" w14:textId="550D0389" w:rsidR="0055277B" w:rsidRPr="00CC33C7" w:rsidRDefault="0055277B" w:rsidP="0055277B">
      <w:pPr>
        <w:tabs>
          <w:tab w:val="num" w:pos="375"/>
          <w:tab w:val="left" w:pos="4500"/>
          <w:tab w:val="left" w:pos="7800"/>
          <w:tab w:val="left" w:pos="8775"/>
          <w:tab w:val="left" w:pos="9300"/>
          <w:tab w:val="right" w:pos="9525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63232">
        <w:rPr>
          <w:rFonts w:asciiTheme="minorHAnsi" w:hAnsiTheme="minorHAnsi"/>
          <w:sz w:val="22"/>
          <w:szCs w:val="22"/>
        </w:rPr>
        <w:t xml:space="preserve">                        </w:t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>
        <w:rPr>
          <w:rFonts w:asciiTheme="minorHAnsi" w:hAnsiTheme="minorHAnsi"/>
          <w:sz w:val="22"/>
          <w:szCs w:val="22"/>
        </w:rPr>
        <w:t xml:space="preserve"> Nein</w:t>
      </w:r>
    </w:p>
    <w:p w14:paraId="06AD1CEC" w14:textId="77777777" w:rsidR="00CC33C7" w:rsidRPr="00CC33C7" w:rsidRDefault="00CC33C7" w:rsidP="00CC33C7">
      <w:pPr>
        <w:tabs>
          <w:tab w:val="left" w:pos="4500"/>
          <w:tab w:val="left" w:pos="6525"/>
          <w:tab w:val="left" w:pos="7650"/>
        </w:tabs>
        <w:spacing w:line="260" w:lineRule="atLeast"/>
        <w:rPr>
          <w:rFonts w:asciiTheme="minorHAnsi" w:hAnsiTheme="minorHAnsi"/>
          <w:sz w:val="22"/>
          <w:szCs w:val="22"/>
        </w:rPr>
      </w:pPr>
    </w:p>
    <w:p w14:paraId="3A3B4364" w14:textId="77777777" w:rsidR="00CC33C7" w:rsidRPr="00CC33C7" w:rsidRDefault="00CC33C7" w:rsidP="00CC33C7">
      <w:pPr>
        <w:tabs>
          <w:tab w:val="left" w:pos="375"/>
          <w:tab w:val="left" w:pos="3675"/>
          <w:tab w:val="left" w:pos="4275"/>
          <w:tab w:val="left" w:pos="9300"/>
          <w:tab w:val="right" w:pos="9450"/>
          <w:tab w:val="left" w:leader="underscore" w:pos="9639"/>
          <w:tab w:val="left" w:pos="9825"/>
        </w:tabs>
        <w:spacing w:line="260" w:lineRule="atLeast"/>
        <w:ind w:right="-754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Welche Sprachen spricht Ihr Kind?</w:t>
      </w:r>
      <w:r w:rsidR="00D65F4F">
        <w:rPr>
          <w:rFonts w:asciiTheme="minorHAnsi" w:hAnsiTheme="minorHAnsi"/>
          <w:sz w:val="22"/>
          <w:szCs w:val="22"/>
        </w:rPr>
        <w:t xml:space="preserve"> </w:t>
      </w:r>
      <w:r w:rsidRPr="00CC33C7">
        <w:rPr>
          <w:rFonts w:asciiTheme="minorHAnsi" w:hAnsiTheme="minorHAnsi"/>
          <w:sz w:val="22"/>
          <w:szCs w:val="22"/>
        </w:rPr>
        <w:t>_____</w:t>
      </w:r>
      <w:r w:rsidR="00D65F4F">
        <w:rPr>
          <w:rFonts w:asciiTheme="minorHAnsi" w:hAnsiTheme="minorHAnsi"/>
          <w:sz w:val="22"/>
          <w:szCs w:val="22"/>
        </w:rPr>
        <w:t>_______</w:t>
      </w:r>
      <w:r w:rsidRPr="00CC33C7">
        <w:rPr>
          <w:rFonts w:asciiTheme="minorHAnsi" w:hAnsiTheme="minorHAnsi"/>
          <w:sz w:val="22"/>
          <w:szCs w:val="22"/>
        </w:rPr>
        <w:t>____________</w:t>
      </w:r>
      <w:r w:rsidR="00D65F4F">
        <w:rPr>
          <w:rFonts w:asciiTheme="minorHAnsi" w:hAnsiTheme="minorHAnsi"/>
          <w:sz w:val="22"/>
          <w:szCs w:val="22"/>
        </w:rPr>
        <w:t>__________</w:t>
      </w:r>
      <w:r w:rsidRPr="00CC33C7">
        <w:rPr>
          <w:rFonts w:asciiTheme="minorHAnsi" w:hAnsiTheme="minorHAnsi"/>
          <w:sz w:val="22"/>
          <w:szCs w:val="22"/>
        </w:rPr>
        <w:t>____________________________</w:t>
      </w:r>
    </w:p>
    <w:p w14:paraId="0E95379F" w14:textId="77777777" w:rsidR="00CC33C7" w:rsidRPr="00CC33C7" w:rsidRDefault="00CC33C7" w:rsidP="00CC33C7">
      <w:pPr>
        <w:tabs>
          <w:tab w:val="left" w:pos="375"/>
          <w:tab w:val="right" w:pos="4650"/>
          <w:tab w:val="left" w:pos="4800"/>
          <w:tab w:val="left" w:pos="652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In welchen Sprachen sprechen Sie mit Ihrem Kind (Muttersprache)?</w:t>
      </w:r>
      <w:r w:rsidR="00D65F4F">
        <w:rPr>
          <w:rFonts w:asciiTheme="minorHAnsi" w:hAnsiTheme="minorHAnsi"/>
          <w:sz w:val="22"/>
          <w:szCs w:val="22"/>
        </w:rPr>
        <w:t xml:space="preserve"> __________</w:t>
      </w:r>
      <w:r w:rsidRPr="00CC33C7">
        <w:rPr>
          <w:rFonts w:asciiTheme="minorHAnsi" w:hAnsiTheme="minorHAnsi"/>
          <w:sz w:val="22"/>
          <w:szCs w:val="22"/>
        </w:rPr>
        <w:t>_________________________</w:t>
      </w:r>
    </w:p>
    <w:p w14:paraId="0D839A4B" w14:textId="77777777" w:rsidR="00D65F4F" w:rsidRDefault="00CC33C7" w:rsidP="00CC33C7">
      <w:pPr>
        <w:tabs>
          <w:tab w:val="left" w:pos="374"/>
        </w:tabs>
        <w:spacing w:before="120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z. Zt. besuchte Schule</w:t>
      </w:r>
      <w:r w:rsidR="00D65F4F">
        <w:rPr>
          <w:rFonts w:asciiTheme="minorHAnsi" w:hAnsiTheme="minorHAnsi"/>
          <w:sz w:val="22"/>
          <w:szCs w:val="22"/>
        </w:rPr>
        <w:t>/Grundschule: __________</w:t>
      </w:r>
      <w:r w:rsidRPr="00CC33C7">
        <w:rPr>
          <w:rFonts w:asciiTheme="minorHAnsi" w:hAnsiTheme="minorHAnsi"/>
          <w:sz w:val="22"/>
          <w:szCs w:val="22"/>
        </w:rPr>
        <w:t>_________________</w:t>
      </w:r>
      <w:r w:rsidR="00D65F4F">
        <w:rPr>
          <w:rFonts w:asciiTheme="minorHAnsi" w:hAnsiTheme="minorHAnsi"/>
          <w:sz w:val="22"/>
          <w:szCs w:val="22"/>
        </w:rPr>
        <w:t>__________</w:t>
      </w:r>
      <w:r w:rsidRPr="00CC33C7">
        <w:rPr>
          <w:rFonts w:asciiTheme="minorHAnsi" w:hAnsiTheme="minorHAnsi"/>
          <w:sz w:val="22"/>
          <w:szCs w:val="22"/>
        </w:rPr>
        <w:t>________________________</w:t>
      </w:r>
    </w:p>
    <w:p w14:paraId="2C0A9EAC" w14:textId="7D2719A6" w:rsidR="00566D6F" w:rsidRDefault="00CC33C7" w:rsidP="00B6669A">
      <w:pPr>
        <w:tabs>
          <w:tab w:val="left" w:pos="374"/>
        </w:tabs>
        <w:spacing w:before="120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In welchem Jahr wurde</w:t>
      </w:r>
      <w:r w:rsidR="00036957">
        <w:rPr>
          <w:rFonts w:asciiTheme="minorHAnsi" w:hAnsiTheme="minorHAnsi"/>
          <w:sz w:val="22"/>
          <w:szCs w:val="22"/>
        </w:rPr>
        <w:t xml:space="preserve"> Ihr Kind eingeschult? </w:t>
      </w:r>
      <w:r w:rsidRPr="00CC33C7">
        <w:rPr>
          <w:rFonts w:asciiTheme="minorHAnsi" w:hAnsiTheme="minorHAnsi"/>
          <w:sz w:val="22"/>
          <w:szCs w:val="22"/>
        </w:rPr>
        <w:t>_______________________</w:t>
      </w:r>
    </w:p>
    <w:p w14:paraId="1561DBD0" w14:textId="77777777" w:rsidR="00B41472" w:rsidRDefault="00B41472" w:rsidP="00B6669A">
      <w:pPr>
        <w:tabs>
          <w:tab w:val="left" w:pos="374"/>
        </w:tabs>
        <w:spacing w:before="120"/>
        <w:rPr>
          <w:rFonts w:asciiTheme="minorHAnsi" w:hAnsiTheme="minorHAnsi"/>
          <w:sz w:val="22"/>
          <w:szCs w:val="22"/>
        </w:rPr>
      </w:pPr>
    </w:p>
    <w:p w14:paraId="2E75FFE2" w14:textId="77777777" w:rsidR="00CC33C7" w:rsidRPr="00CC33C7" w:rsidRDefault="00CC33C7" w:rsidP="00566D6F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Ist Ihr Kind von der Eins</w:t>
      </w:r>
      <w:r w:rsidR="00D65F4F">
        <w:rPr>
          <w:rFonts w:asciiTheme="minorHAnsi" w:hAnsiTheme="minorHAnsi"/>
          <w:sz w:val="22"/>
          <w:szCs w:val="22"/>
        </w:rPr>
        <w:t>chulung zurückgestellt worden?</w:t>
      </w:r>
      <w:r w:rsidR="00D65F4F">
        <w:rPr>
          <w:rFonts w:asciiTheme="minorHAnsi" w:hAnsiTheme="minorHAnsi"/>
          <w:sz w:val="22"/>
          <w:szCs w:val="22"/>
        </w:rPr>
        <w:tab/>
        <w:t xml:space="preserve"> </w:t>
      </w:r>
      <w:r w:rsidR="00D65F4F">
        <w:rPr>
          <w:rFonts w:asciiTheme="minorHAnsi" w:hAnsiTheme="minorHAnsi"/>
          <w:sz w:val="22"/>
          <w:szCs w:val="22"/>
        </w:rPr>
        <w:tab/>
      </w:r>
      <w:r w:rsidR="00D65F4F" w:rsidRPr="00CC33C7">
        <w:rPr>
          <w:rFonts w:asciiTheme="minorHAnsi" w:hAnsiTheme="minorHAnsi"/>
          <w:sz w:val="22"/>
          <w:szCs w:val="22"/>
        </w:rPr>
        <w:sym w:font="Wingdings 2" w:char="F02A"/>
      </w:r>
      <w:r w:rsidR="00D65F4F">
        <w:rPr>
          <w:rFonts w:asciiTheme="minorHAnsi" w:hAnsiTheme="minorHAnsi"/>
          <w:sz w:val="22"/>
          <w:szCs w:val="22"/>
        </w:rPr>
        <w:t xml:space="preserve"> Ja </w:t>
      </w:r>
      <w:r w:rsidR="00D65F4F">
        <w:rPr>
          <w:rFonts w:asciiTheme="minorHAnsi" w:hAnsiTheme="minorHAnsi"/>
          <w:sz w:val="22"/>
          <w:szCs w:val="22"/>
        </w:rPr>
        <w:tab/>
      </w:r>
      <w:r w:rsidR="00D65F4F" w:rsidRPr="00CC33C7">
        <w:rPr>
          <w:rFonts w:asciiTheme="minorHAnsi" w:hAnsiTheme="minorHAnsi"/>
          <w:sz w:val="22"/>
          <w:szCs w:val="22"/>
        </w:rPr>
        <w:sym w:font="Wingdings 2" w:char="F02A"/>
      </w:r>
      <w:r w:rsidR="00D65F4F">
        <w:rPr>
          <w:rFonts w:asciiTheme="minorHAnsi" w:hAnsiTheme="minorHAnsi"/>
          <w:sz w:val="22"/>
          <w:szCs w:val="22"/>
        </w:rPr>
        <w:t xml:space="preserve"> Nein</w:t>
      </w:r>
    </w:p>
    <w:p w14:paraId="7FE63AF1" w14:textId="77777777" w:rsidR="00CC33C7" w:rsidRPr="00CC33C7" w:rsidRDefault="00CC33C7" w:rsidP="00CC33C7">
      <w:pPr>
        <w:tabs>
          <w:tab w:val="num" w:pos="375"/>
          <w:tab w:val="right" w:pos="9375"/>
        </w:tabs>
        <w:spacing w:before="120"/>
        <w:rPr>
          <w:rFonts w:asciiTheme="minorHAnsi" w:hAnsiTheme="minorHAnsi"/>
          <w:i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Welche Kl</w:t>
      </w:r>
      <w:r w:rsidR="00D65F4F">
        <w:rPr>
          <w:rFonts w:asciiTheme="minorHAnsi" w:hAnsiTheme="minorHAnsi"/>
          <w:sz w:val="22"/>
          <w:szCs w:val="22"/>
        </w:rPr>
        <w:t xml:space="preserve">asse(n) hat Ihr Kind wiederholt? </w:t>
      </w:r>
      <w:r w:rsidRPr="00D65F4F">
        <w:rPr>
          <w:rFonts w:asciiTheme="minorHAnsi" w:hAnsiTheme="minorHAnsi"/>
          <w:sz w:val="22"/>
          <w:szCs w:val="22"/>
        </w:rPr>
        <w:t>_</w:t>
      </w:r>
      <w:r w:rsidR="00D65F4F">
        <w:rPr>
          <w:rFonts w:asciiTheme="minorHAnsi" w:hAnsiTheme="minorHAnsi"/>
          <w:sz w:val="22"/>
          <w:szCs w:val="22"/>
        </w:rPr>
        <w:t>________</w:t>
      </w:r>
      <w:r w:rsidRPr="00D65F4F">
        <w:rPr>
          <w:rFonts w:asciiTheme="minorHAnsi" w:hAnsiTheme="minorHAnsi"/>
          <w:sz w:val="22"/>
          <w:szCs w:val="22"/>
        </w:rPr>
        <w:t>_______</w:t>
      </w:r>
    </w:p>
    <w:p w14:paraId="3E703872" w14:textId="77777777" w:rsidR="00D65F4F" w:rsidRDefault="00D65F4F" w:rsidP="00D65F4F">
      <w:pPr>
        <w:tabs>
          <w:tab w:val="num" w:pos="375"/>
          <w:tab w:val="left" w:pos="4500"/>
          <w:tab w:val="left" w:pos="6525"/>
          <w:tab w:val="left" w:pos="7800"/>
          <w:tab w:val="right" w:pos="9375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CC33C7" w:rsidRPr="00CC33C7">
        <w:rPr>
          <w:rFonts w:asciiTheme="minorHAnsi" w:hAnsiTheme="minorHAnsi"/>
          <w:sz w:val="22"/>
          <w:szCs w:val="22"/>
        </w:rPr>
        <w:t>st Ihr Kind außer zur Einschulung (</w:t>
      </w:r>
      <w:proofErr w:type="spellStart"/>
      <w:r w:rsidR="00CC33C7" w:rsidRPr="00CC33C7">
        <w:rPr>
          <w:rFonts w:asciiTheme="minorHAnsi" w:hAnsiTheme="minorHAnsi"/>
          <w:sz w:val="22"/>
          <w:szCs w:val="22"/>
        </w:rPr>
        <w:t>schul</w:t>
      </w:r>
      <w:proofErr w:type="spellEnd"/>
      <w:r w:rsidR="00CC33C7" w:rsidRPr="00CC33C7">
        <w:rPr>
          <w:rFonts w:asciiTheme="minorHAnsi" w:hAnsiTheme="minorHAnsi"/>
          <w:sz w:val="22"/>
          <w:szCs w:val="22"/>
        </w:rPr>
        <w:t>)psychologisch unters</w:t>
      </w:r>
      <w:r w:rsidR="00CC72B1">
        <w:rPr>
          <w:rFonts w:asciiTheme="minorHAnsi" w:hAnsiTheme="minorHAnsi"/>
          <w:sz w:val="22"/>
          <w:szCs w:val="22"/>
        </w:rPr>
        <w:t xml:space="preserve">ucht worden?    </w:t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>
        <w:rPr>
          <w:rFonts w:asciiTheme="minorHAnsi" w:hAnsiTheme="minorHAnsi"/>
          <w:sz w:val="22"/>
          <w:szCs w:val="22"/>
        </w:rPr>
        <w:t xml:space="preserve"> Ja </w:t>
      </w:r>
      <w:r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>
        <w:rPr>
          <w:rFonts w:asciiTheme="minorHAnsi" w:hAnsiTheme="minorHAnsi"/>
          <w:sz w:val="22"/>
          <w:szCs w:val="22"/>
        </w:rPr>
        <w:t xml:space="preserve"> Nein</w:t>
      </w:r>
    </w:p>
    <w:p w14:paraId="723241DB" w14:textId="77777777" w:rsidR="00CC33C7" w:rsidRPr="00CC33C7" w:rsidRDefault="00CC33C7" w:rsidP="00D65F4F">
      <w:pPr>
        <w:tabs>
          <w:tab w:val="num" w:pos="375"/>
          <w:tab w:val="left" w:pos="4500"/>
          <w:tab w:val="left" w:pos="6525"/>
          <w:tab w:val="left" w:pos="7800"/>
          <w:tab w:val="right" w:pos="9375"/>
        </w:tabs>
        <w:spacing w:before="120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Wenn ja, wann?_________________________________________</w:t>
      </w:r>
    </w:p>
    <w:p w14:paraId="0D15639A" w14:textId="77777777" w:rsidR="00CC72B1" w:rsidRDefault="00CC72B1" w:rsidP="00CC33C7">
      <w:pPr>
        <w:tabs>
          <w:tab w:val="left" w:leader="underscore" w:pos="375"/>
          <w:tab w:val="left" w:pos="4500"/>
          <w:tab w:val="left" w:pos="6525"/>
          <w:tab w:val="left" w:leader="underscore" w:pos="9375"/>
        </w:tabs>
        <w:spacing w:before="120"/>
        <w:rPr>
          <w:rFonts w:asciiTheme="minorHAnsi" w:hAnsiTheme="minorHAnsi"/>
          <w:sz w:val="22"/>
          <w:szCs w:val="22"/>
        </w:rPr>
      </w:pPr>
    </w:p>
    <w:p w14:paraId="089AB3EF" w14:textId="77777777" w:rsidR="00CC33C7" w:rsidRPr="00CC33C7" w:rsidRDefault="00CC33C7" w:rsidP="00CC33C7">
      <w:pPr>
        <w:tabs>
          <w:tab w:val="left" w:leader="underscore" w:pos="375"/>
          <w:tab w:val="left" w:pos="4500"/>
          <w:tab w:val="left" w:pos="6525"/>
          <w:tab w:val="left" w:leader="underscore" w:pos="9375"/>
        </w:tabs>
        <w:spacing w:before="120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 xml:space="preserve">Mein Kind hat </w:t>
      </w:r>
      <w:r w:rsidRPr="00CC72B1">
        <w:rPr>
          <w:rFonts w:asciiTheme="minorHAnsi" w:hAnsiTheme="minorHAnsi"/>
          <w:b/>
          <w:sz w:val="22"/>
          <w:szCs w:val="22"/>
        </w:rPr>
        <w:t>sonderpädagogischen Unterstützungsbedarf</w:t>
      </w:r>
      <w:r w:rsidRPr="00CC33C7">
        <w:rPr>
          <w:rFonts w:asciiTheme="minorHAnsi" w:hAnsiTheme="minorHAnsi"/>
          <w:sz w:val="22"/>
          <w:szCs w:val="22"/>
        </w:rPr>
        <w:t xml:space="preserve"> laut Gutachten vom </w:t>
      </w:r>
      <w:r w:rsidR="00CC72B1">
        <w:rPr>
          <w:rFonts w:asciiTheme="minorHAnsi" w:hAnsiTheme="minorHAnsi"/>
          <w:sz w:val="22"/>
          <w:szCs w:val="22"/>
        </w:rPr>
        <w:t>_________________________</w:t>
      </w:r>
    </w:p>
    <w:p w14:paraId="31F59903" w14:textId="77777777" w:rsidR="00CC33C7" w:rsidRPr="00CC33C7" w:rsidRDefault="00CC33C7" w:rsidP="00CC33C7">
      <w:pPr>
        <w:tabs>
          <w:tab w:val="left" w:pos="375"/>
          <w:tab w:val="left" w:leader="underscore" w:pos="4500"/>
          <w:tab w:val="left" w:pos="6525"/>
          <w:tab w:val="left" w:leader="underscore" w:pos="8475"/>
        </w:tabs>
        <w:spacing w:before="120"/>
        <w:ind w:left="374" w:hanging="374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im Bereich</w:t>
      </w:r>
      <w:r w:rsidRPr="00CC33C7">
        <w:rPr>
          <w:rFonts w:asciiTheme="minorHAnsi" w:hAnsiTheme="minorHAnsi"/>
          <w:sz w:val="22"/>
          <w:szCs w:val="22"/>
        </w:rPr>
        <w:tab/>
      </w:r>
      <w:r w:rsidR="00D65F4F">
        <w:rPr>
          <w:rFonts w:asciiTheme="minorHAnsi" w:hAnsiTheme="minorHAnsi"/>
          <w:sz w:val="22"/>
          <w:szCs w:val="22"/>
        </w:rPr>
        <w:t>____________________________________________</w:t>
      </w:r>
      <w:r w:rsidRPr="00CC33C7">
        <w:rPr>
          <w:rFonts w:asciiTheme="minorHAnsi" w:hAnsiTheme="minorHAnsi"/>
          <w:sz w:val="22"/>
          <w:szCs w:val="22"/>
        </w:rPr>
        <w:t>______</w:t>
      </w:r>
    </w:p>
    <w:p w14:paraId="35FBE2FB" w14:textId="77777777" w:rsidR="00CC33C7" w:rsidRDefault="00CC33C7" w:rsidP="00CC33C7">
      <w:pPr>
        <w:tabs>
          <w:tab w:val="left" w:pos="375"/>
          <w:tab w:val="right" w:pos="4650"/>
          <w:tab w:val="left" w:pos="4800"/>
          <w:tab w:val="left" w:pos="652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Mein Kind hat einen Schulbegleiter/Integrationsassistenten</w:t>
      </w:r>
      <w:r w:rsidRPr="00CC33C7"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 w:rsidR="00D65F4F">
        <w:rPr>
          <w:rFonts w:asciiTheme="minorHAnsi" w:hAnsiTheme="minorHAnsi"/>
          <w:sz w:val="22"/>
          <w:szCs w:val="22"/>
        </w:rPr>
        <w:t xml:space="preserve"> Ja           </w:t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 w:rsidRPr="00CC33C7">
        <w:rPr>
          <w:rFonts w:asciiTheme="minorHAnsi" w:hAnsiTheme="minorHAnsi"/>
          <w:sz w:val="22"/>
          <w:szCs w:val="22"/>
        </w:rPr>
        <w:t xml:space="preserve"> Nein</w:t>
      </w:r>
    </w:p>
    <w:p w14:paraId="1B3F7753" w14:textId="77777777" w:rsidR="00CC72B1" w:rsidRDefault="00CC72B1" w:rsidP="00CC33C7">
      <w:pPr>
        <w:tabs>
          <w:tab w:val="left" w:pos="375"/>
          <w:tab w:val="right" w:pos="4650"/>
          <w:tab w:val="left" w:pos="4800"/>
          <w:tab w:val="left" w:pos="652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</w:p>
    <w:p w14:paraId="6CD17135" w14:textId="77777777" w:rsidR="00D65F4F" w:rsidRDefault="00D65F4F" w:rsidP="00CC33C7">
      <w:pPr>
        <w:tabs>
          <w:tab w:val="left" w:pos="375"/>
          <w:tab w:val="right" w:pos="4650"/>
          <w:tab w:val="left" w:pos="4800"/>
          <w:tab w:val="left" w:pos="652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Hat Ihr Kind </w:t>
      </w:r>
      <w:r w:rsidRPr="00CC72B1">
        <w:rPr>
          <w:rFonts w:asciiTheme="minorHAnsi" w:hAnsiTheme="minorHAnsi"/>
          <w:b/>
          <w:sz w:val="22"/>
          <w:szCs w:val="22"/>
        </w:rPr>
        <w:t>Lernbesonderheiten</w:t>
      </w:r>
      <w:r>
        <w:rPr>
          <w:rFonts w:asciiTheme="minorHAnsi" w:hAnsiTheme="minorHAnsi"/>
          <w:sz w:val="22"/>
          <w:szCs w:val="22"/>
        </w:rPr>
        <w:t xml:space="preserve"> (wie z.B. ADHS, LRS, Dyskalkulie oder Krankheiten), die in der pädagogischen Arbeit berücksichtigt werden müssen? Wenn ja, bitte erläutern:</w:t>
      </w:r>
    </w:p>
    <w:p w14:paraId="39F0F817" w14:textId="77777777" w:rsidR="00D65F4F" w:rsidRDefault="00D65F4F" w:rsidP="00CC33C7">
      <w:pPr>
        <w:tabs>
          <w:tab w:val="left" w:pos="375"/>
          <w:tab w:val="right" w:pos="4650"/>
          <w:tab w:val="left" w:pos="4800"/>
          <w:tab w:val="left" w:pos="652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</w:t>
      </w:r>
    </w:p>
    <w:p w14:paraId="6C6A4B51" w14:textId="77777777" w:rsidR="00566D6F" w:rsidRPr="00CC33C7" w:rsidRDefault="00566D6F" w:rsidP="00CC33C7">
      <w:pPr>
        <w:tabs>
          <w:tab w:val="left" w:pos="375"/>
          <w:tab w:val="right" w:pos="4650"/>
          <w:tab w:val="left" w:pos="4800"/>
          <w:tab w:val="left" w:pos="6525"/>
          <w:tab w:val="right" w:pos="9375"/>
        </w:tabs>
        <w:spacing w:before="120" w:after="160"/>
        <w:ind w:right="-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Letztes Gutachten von (Monat/Jahr): _____________________________________________________________</w:t>
      </w:r>
    </w:p>
    <w:p w14:paraId="44D84EC6" w14:textId="77777777" w:rsidR="00CC72B1" w:rsidRDefault="00CC72B1" w:rsidP="00CC33C7">
      <w:pPr>
        <w:tabs>
          <w:tab w:val="left" w:pos="375"/>
          <w:tab w:val="left" w:pos="3375"/>
          <w:tab w:val="left" w:pos="4650"/>
          <w:tab w:val="left" w:pos="5100"/>
          <w:tab w:val="left" w:pos="7800"/>
          <w:tab w:val="left" w:pos="8100"/>
          <w:tab w:val="left" w:pos="8850"/>
          <w:tab w:val="left" w:pos="9375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14:paraId="3952CE95" w14:textId="77777777" w:rsidR="00CC33C7" w:rsidRPr="00CC33C7" w:rsidRDefault="00CC33C7" w:rsidP="00CC33C7">
      <w:pPr>
        <w:tabs>
          <w:tab w:val="left" w:pos="375"/>
          <w:tab w:val="left" w:pos="3375"/>
          <w:tab w:val="left" w:pos="4650"/>
          <w:tab w:val="left" w:pos="5100"/>
          <w:tab w:val="left" w:pos="7800"/>
          <w:tab w:val="left" w:pos="8100"/>
          <w:tab w:val="left" w:pos="8850"/>
          <w:tab w:val="left" w:pos="9375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Kann Ihr Kind schwimmen?</w:t>
      </w:r>
      <w:r w:rsidR="00CC72B1">
        <w:rPr>
          <w:rFonts w:asciiTheme="minorHAnsi" w:hAnsiTheme="minorHAnsi"/>
          <w:sz w:val="22"/>
          <w:szCs w:val="22"/>
        </w:rPr>
        <w:t xml:space="preserve">   </w:t>
      </w:r>
      <w:r w:rsidRPr="00CC33C7">
        <w:rPr>
          <w:rFonts w:asciiTheme="minorHAnsi" w:hAnsiTheme="minorHAnsi"/>
          <w:sz w:val="22"/>
          <w:szCs w:val="22"/>
        </w:rPr>
        <w:t xml:space="preserve"> </w:t>
      </w:r>
      <w:r w:rsidR="00CC72B1" w:rsidRPr="00CC33C7">
        <w:rPr>
          <w:rFonts w:asciiTheme="minorHAnsi" w:hAnsiTheme="minorHAnsi"/>
          <w:sz w:val="22"/>
          <w:szCs w:val="22"/>
        </w:rPr>
        <w:sym w:font="Wingdings 2" w:char="F02A"/>
      </w:r>
      <w:r w:rsidR="00CC72B1">
        <w:rPr>
          <w:rFonts w:asciiTheme="minorHAnsi" w:hAnsiTheme="minorHAnsi"/>
          <w:sz w:val="22"/>
          <w:szCs w:val="22"/>
        </w:rPr>
        <w:t xml:space="preserve"> Ja  </w:t>
      </w:r>
      <w:r w:rsidRPr="00CC33C7">
        <w:rPr>
          <w:rFonts w:asciiTheme="minorHAnsi" w:hAnsiTheme="minorHAnsi"/>
          <w:sz w:val="22"/>
          <w:szCs w:val="22"/>
        </w:rPr>
        <w:t>Ab</w:t>
      </w:r>
      <w:r w:rsidR="00CC72B1">
        <w:rPr>
          <w:rFonts w:asciiTheme="minorHAnsi" w:hAnsiTheme="minorHAnsi"/>
          <w:sz w:val="22"/>
          <w:szCs w:val="22"/>
        </w:rPr>
        <w:t>zeichen:______________________________________</w:t>
      </w:r>
      <w:r w:rsidR="00CC72B1">
        <w:rPr>
          <w:rFonts w:asciiTheme="minorHAnsi" w:hAnsiTheme="minorHAnsi"/>
          <w:sz w:val="22"/>
          <w:szCs w:val="22"/>
        </w:rPr>
        <w:tab/>
        <w:t xml:space="preserve">  </w:t>
      </w:r>
      <w:r w:rsidR="00CC72B1" w:rsidRPr="00CC33C7">
        <w:rPr>
          <w:rFonts w:asciiTheme="minorHAnsi" w:hAnsiTheme="minorHAnsi"/>
          <w:sz w:val="22"/>
          <w:szCs w:val="22"/>
        </w:rPr>
        <w:sym w:font="Wingdings 2" w:char="F02A"/>
      </w:r>
      <w:r w:rsidR="00CC72B1" w:rsidRPr="00CC33C7">
        <w:rPr>
          <w:rFonts w:asciiTheme="minorHAnsi" w:hAnsiTheme="minorHAnsi"/>
          <w:sz w:val="22"/>
          <w:szCs w:val="22"/>
        </w:rPr>
        <w:t xml:space="preserve"> Nein</w:t>
      </w:r>
    </w:p>
    <w:p w14:paraId="38CBFD00" w14:textId="77777777" w:rsidR="00CC33C7" w:rsidRPr="00CC33C7" w:rsidRDefault="00CC33C7" w:rsidP="00CC33C7">
      <w:pPr>
        <w:tabs>
          <w:tab w:val="left" w:pos="375"/>
          <w:tab w:val="right" w:pos="8325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14:paraId="04B5BECC" w14:textId="77777777" w:rsidR="00CC72B1" w:rsidRDefault="00CC33C7" w:rsidP="00CC72B1">
      <w:pPr>
        <w:tabs>
          <w:tab w:val="left" w:pos="375"/>
          <w:tab w:val="left" w:pos="2775"/>
          <w:tab w:val="left" w:pos="4500"/>
          <w:tab w:val="left" w:pos="6225"/>
          <w:tab w:val="left" w:pos="6525"/>
          <w:tab w:val="left" w:pos="7650"/>
          <w:tab w:val="left" w:pos="8850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>Mein K</w:t>
      </w:r>
      <w:r w:rsidR="00CC72B1">
        <w:rPr>
          <w:rFonts w:asciiTheme="minorHAnsi" w:hAnsiTheme="minorHAnsi"/>
          <w:sz w:val="22"/>
          <w:szCs w:val="22"/>
        </w:rPr>
        <w:t xml:space="preserve">ind nimmt teil am Unterricht in:   </w:t>
      </w:r>
      <w:r w:rsidR="00CC72B1" w:rsidRPr="00CC33C7">
        <w:rPr>
          <w:rFonts w:asciiTheme="minorHAnsi" w:hAnsiTheme="minorHAnsi"/>
          <w:sz w:val="22"/>
          <w:szCs w:val="22"/>
        </w:rPr>
        <w:sym w:font="Wingdings 2" w:char="F02A"/>
      </w:r>
      <w:r w:rsidR="00036957">
        <w:rPr>
          <w:rFonts w:asciiTheme="minorHAnsi" w:hAnsiTheme="minorHAnsi"/>
          <w:sz w:val="22"/>
          <w:szCs w:val="22"/>
        </w:rPr>
        <w:t xml:space="preserve"> christliche</w:t>
      </w:r>
      <w:r w:rsidRPr="00CC33C7">
        <w:rPr>
          <w:rFonts w:asciiTheme="minorHAnsi" w:hAnsiTheme="minorHAnsi"/>
          <w:sz w:val="22"/>
          <w:szCs w:val="22"/>
        </w:rPr>
        <w:t xml:space="preserve"> Religion</w:t>
      </w:r>
      <w:r w:rsidR="00CC72B1">
        <w:rPr>
          <w:rFonts w:asciiTheme="minorHAnsi" w:hAnsiTheme="minorHAnsi"/>
          <w:sz w:val="22"/>
          <w:szCs w:val="22"/>
        </w:rPr>
        <w:t>en</w:t>
      </w:r>
    </w:p>
    <w:p w14:paraId="4B654AC3" w14:textId="77777777" w:rsidR="00CC33C7" w:rsidRPr="00CC33C7" w:rsidRDefault="00CC72B1" w:rsidP="00CC72B1">
      <w:pPr>
        <w:tabs>
          <w:tab w:val="left" w:pos="375"/>
          <w:tab w:val="left" w:pos="2775"/>
          <w:tab w:val="left" w:pos="4500"/>
          <w:tab w:val="left" w:pos="6225"/>
          <w:tab w:val="left" w:pos="6525"/>
          <w:tab w:val="left" w:pos="7650"/>
          <w:tab w:val="left" w:pos="8850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</w:t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  <w:r>
        <w:rPr>
          <w:rFonts w:asciiTheme="minorHAnsi" w:hAnsiTheme="minorHAnsi"/>
          <w:sz w:val="22"/>
          <w:szCs w:val="22"/>
        </w:rPr>
        <w:t xml:space="preserve"> </w:t>
      </w:r>
      <w:r w:rsidR="00CC33C7" w:rsidRPr="00CC33C7">
        <w:rPr>
          <w:rFonts w:asciiTheme="minorHAnsi" w:hAnsiTheme="minorHAnsi"/>
          <w:sz w:val="22"/>
          <w:szCs w:val="22"/>
        </w:rPr>
        <w:t>Werte und Normen</w:t>
      </w:r>
      <w:r w:rsidR="00CC33C7" w:rsidRPr="00CC33C7">
        <w:rPr>
          <w:rFonts w:asciiTheme="minorHAnsi" w:hAnsiTheme="minorHAnsi"/>
          <w:sz w:val="22"/>
          <w:szCs w:val="22"/>
        </w:rPr>
        <w:tab/>
      </w:r>
    </w:p>
    <w:p w14:paraId="07F1EC97" w14:textId="77777777" w:rsidR="00CC33C7" w:rsidRPr="00CC33C7" w:rsidRDefault="00CC33C7" w:rsidP="00CC33C7">
      <w:pPr>
        <w:tabs>
          <w:tab w:val="left" w:pos="375"/>
          <w:tab w:val="left" w:pos="2775"/>
          <w:tab w:val="left" w:pos="4500"/>
          <w:tab w:val="left" w:pos="6225"/>
          <w:tab w:val="left" w:pos="6525"/>
          <w:tab w:val="left" w:pos="7650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14:paraId="670E16D9" w14:textId="77777777" w:rsidR="00CC33C7" w:rsidRPr="00CC33C7" w:rsidRDefault="00CC33C7" w:rsidP="00CC33C7">
      <w:pPr>
        <w:tabs>
          <w:tab w:val="left" w:pos="375"/>
          <w:tab w:val="left" w:pos="2775"/>
          <w:tab w:val="left" w:pos="4500"/>
          <w:tab w:val="left" w:pos="6225"/>
          <w:tab w:val="left" w:pos="6525"/>
          <w:tab w:val="left" w:pos="7650"/>
        </w:tabs>
        <w:spacing w:line="240" w:lineRule="atLeast"/>
        <w:rPr>
          <w:rFonts w:asciiTheme="minorHAnsi" w:hAnsiTheme="minorHAnsi"/>
          <w:sz w:val="22"/>
          <w:szCs w:val="22"/>
        </w:rPr>
      </w:pPr>
    </w:p>
    <w:p w14:paraId="228F734D" w14:textId="47C53F21" w:rsidR="00CC33C7" w:rsidRDefault="00CC33C7" w:rsidP="00CC33C7">
      <w:pPr>
        <w:tabs>
          <w:tab w:val="left" w:pos="375"/>
          <w:tab w:val="left" w:pos="2775"/>
          <w:tab w:val="left" w:pos="4500"/>
          <w:tab w:val="left" w:pos="6225"/>
          <w:tab w:val="left" w:pos="6525"/>
          <w:tab w:val="left" w:pos="7650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036957">
        <w:rPr>
          <w:rFonts w:asciiTheme="minorHAnsi" w:hAnsiTheme="minorHAnsi"/>
          <w:b/>
          <w:sz w:val="22"/>
          <w:szCs w:val="22"/>
        </w:rPr>
        <w:t>Anlagen:</w:t>
      </w:r>
      <w:r w:rsidRPr="00CC33C7">
        <w:rPr>
          <w:rFonts w:asciiTheme="minorHAnsi" w:hAnsiTheme="minorHAnsi"/>
          <w:sz w:val="22"/>
          <w:szCs w:val="22"/>
        </w:rPr>
        <w:tab/>
        <w:t>Das letzte Zeugnis im Original</w:t>
      </w:r>
      <w:r w:rsidR="00CC72B1">
        <w:rPr>
          <w:rFonts w:asciiTheme="minorHAnsi" w:hAnsiTheme="minorHAnsi"/>
          <w:sz w:val="22"/>
          <w:szCs w:val="22"/>
        </w:rPr>
        <w:t xml:space="preserve"> (Jg.5)</w:t>
      </w:r>
      <w:r w:rsidRPr="00CC33C7">
        <w:rPr>
          <w:rFonts w:asciiTheme="minorHAnsi" w:hAnsiTheme="minorHAnsi"/>
          <w:sz w:val="22"/>
          <w:szCs w:val="22"/>
        </w:rPr>
        <w:tab/>
      </w:r>
      <w:r w:rsidR="00CC72B1">
        <w:rPr>
          <w:rFonts w:asciiTheme="minorHAnsi" w:hAnsiTheme="minorHAnsi"/>
          <w:sz w:val="22"/>
          <w:szCs w:val="22"/>
        </w:rPr>
        <w:t xml:space="preserve"> </w:t>
      </w:r>
      <w:r w:rsidRPr="00CC33C7"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tab/>
      </w:r>
      <w:r w:rsidR="00CC72B1" w:rsidRPr="00CC33C7">
        <w:rPr>
          <w:rFonts w:asciiTheme="minorHAnsi" w:hAnsiTheme="minorHAnsi"/>
          <w:sz w:val="22"/>
          <w:szCs w:val="22"/>
        </w:rPr>
        <w:sym w:font="Wingdings 2" w:char="F02A"/>
      </w:r>
    </w:p>
    <w:p w14:paraId="74471D19" w14:textId="77777777" w:rsidR="00036957" w:rsidRPr="00CC33C7" w:rsidRDefault="00036957" w:rsidP="00CC33C7">
      <w:pPr>
        <w:tabs>
          <w:tab w:val="left" w:pos="375"/>
          <w:tab w:val="left" w:pos="2775"/>
          <w:tab w:val="left" w:pos="4500"/>
          <w:tab w:val="left" w:pos="6225"/>
          <w:tab w:val="left" w:pos="6525"/>
          <w:tab w:val="left" w:pos="7650"/>
        </w:tabs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Das letzte Zeugnis in Kopie (Jg.6-10)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</w:p>
    <w:p w14:paraId="673436E6" w14:textId="77777777" w:rsidR="00CC72B1" w:rsidRDefault="00CC72B1" w:rsidP="00CC33C7">
      <w:pPr>
        <w:tabs>
          <w:tab w:val="left" w:pos="375"/>
          <w:tab w:val="left" w:pos="2775"/>
          <w:tab w:val="left" w:pos="4500"/>
          <w:tab w:val="left" w:pos="6225"/>
          <w:tab w:val="left" w:pos="765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Nachweis Sorgeberechtigung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</w:p>
    <w:p w14:paraId="30421B9E" w14:textId="0D98B4CF" w:rsidR="00963232" w:rsidRPr="00CC33C7" w:rsidRDefault="00963232" w:rsidP="00CC33C7">
      <w:pPr>
        <w:tabs>
          <w:tab w:val="left" w:pos="375"/>
          <w:tab w:val="left" w:pos="2775"/>
          <w:tab w:val="left" w:pos="4500"/>
          <w:tab w:val="left" w:pos="6225"/>
          <w:tab w:val="left" w:pos="7650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Geburts-/Abstammungsurkunde</w:t>
      </w:r>
      <w:r w:rsidR="00EE3B78">
        <w:rPr>
          <w:rFonts w:asciiTheme="minorHAnsi" w:hAnsiTheme="minorHAnsi"/>
          <w:sz w:val="22"/>
          <w:szCs w:val="22"/>
        </w:rPr>
        <w:t xml:space="preserve"> (Kopie)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63232">
        <w:rPr>
          <w:rFonts w:asciiTheme="minorHAnsi" w:hAnsiTheme="minorHAnsi"/>
          <w:sz w:val="22"/>
          <w:szCs w:val="22"/>
        </w:rPr>
        <w:sym w:font="Wingdings 2" w:char="F02A"/>
      </w:r>
    </w:p>
    <w:p w14:paraId="592B0845" w14:textId="77777777" w:rsidR="00CC33C7" w:rsidRPr="00CC33C7" w:rsidRDefault="00CC33C7" w:rsidP="00CC33C7">
      <w:pPr>
        <w:tabs>
          <w:tab w:val="left" w:pos="375"/>
          <w:tab w:val="left" w:pos="2775"/>
          <w:tab w:val="left" w:pos="4500"/>
          <w:tab w:val="left" w:pos="6225"/>
          <w:tab w:val="left" w:pos="7650"/>
          <w:tab w:val="right" w:pos="9525"/>
        </w:tabs>
        <w:spacing w:before="80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tab/>
        <w:t xml:space="preserve">Gutachten (LRS, </w:t>
      </w:r>
      <w:proofErr w:type="spellStart"/>
      <w:r w:rsidRPr="00CC33C7">
        <w:rPr>
          <w:rFonts w:asciiTheme="minorHAnsi" w:hAnsiTheme="minorHAnsi"/>
          <w:sz w:val="22"/>
          <w:szCs w:val="22"/>
        </w:rPr>
        <w:t>Dys</w:t>
      </w:r>
      <w:proofErr w:type="spellEnd"/>
      <w:r w:rsidRPr="00CC33C7">
        <w:rPr>
          <w:rFonts w:asciiTheme="minorHAnsi" w:hAnsiTheme="minorHAnsi"/>
          <w:sz w:val="22"/>
          <w:szCs w:val="22"/>
        </w:rPr>
        <w:t>., ADHS, sonder-</w:t>
      </w:r>
    </w:p>
    <w:p w14:paraId="62E91C6D" w14:textId="77777777" w:rsidR="00CC33C7" w:rsidRDefault="00CC33C7" w:rsidP="00CC33C7">
      <w:pPr>
        <w:tabs>
          <w:tab w:val="left" w:pos="375"/>
          <w:tab w:val="left" w:pos="2775"/>
          <w:tab w:val="left" w:pos="4500"/>
          <w:tab w:val="left" w:pos="6225"/>
          <w:tab w:val="left" w:pos="7650"/>
          <w:tab w:val="right" w:pos="9525"/>
        </w:tabs>
        <w:spacing w:before="80"/>
        <w:rPr>
          <w:rFonts w:asciiTheme="minorHAnsi" w:hAnsiTheme="minorHAnsi"/>
          <w:sz w:val="22"/>
          <w:szCs w:val="22"/>
        </w:rPr>
      </w:pPr>
      <w:r w:rsidRPr="00CC33C7"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tab/>
        <w:t>pädagogischer Unterstützungsbedarf)</w:t>
      </w:r>
      <w:r w:rsidRPr="00CC33C7"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tab/>
      </w:r>
      <w:r w:rsidR="00CC72B1" w:rsidRPr="00CC33C7">
        <w:rPr>
          <w:rFonts w:asciiTheme="minorHAnsi" w:hAnsiTheme="minorHAnsi"/>
          <w:sz w:val="22"/>
          <w:szCs w:val="22"/>
        </w:rPr>
        <w:sym w:font="Wingdings 2" w:char="F02A"/>
      </w:r>
    </w:p>
    <w:p w14:paraId="03D828F1" w14:textId="5D18704A" w:rsidR="00B6669A" w:rsidRDefault="00CC72B1" w:rsidP="00CC33C7">
      <w:pPr>
        <w:tabs>
          <w:tab w:val="left" w:pos="375"/>
          <w:tab w:val="left" w:pos="2775"/>
          <w:tab w:val="left" w:pos="4500"/>
          <w:tab w:val="left" w:pos="6225"/>
          <w:tab w:val="left" w:pos="7650"/>
          <w:tab w:val="right" w:pos="9525"/>
        </w:tabs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Wahlzettel für die Schwerpunktklassen (Jg.5)</w:t>
      </w:r>
      <w:r>
        <w:rPr>
          <w:rFonts w:asciiTheme="minorHAnsi" w:hAnsiTheme="minorHAnsi"/>
          <w:sz w:val="22"/>
          <w:szCs w:val="22"/>
        </w:rPr>
        <w:tab/>
      </w:r>
      <w:r w:rsidRPr="00CC33C7">
        <w:rPr>
          <w:rFonts w:asciiTheme="minorHAnsi" w:hAnsiTheme="minorHAnsi"/>
          <w:sz w:val="22"/>
          <w:szCs w:val="22"/>
        </w:rPr>
        <w:sym w:font="Wingdings 2" w:char="F02A"/>
      </w:r>
    </w:p>
    <w:p w14:paraId="7241D3E3" w14:textId="77777777" w:rsidR="00CC33C7" w:rsidRPr="00CC33C7" w:rsidRDefault="00CC33C7" w:rsidP="00CC33C7">
      <w:pPr>
        <w:tabs>
          <w:tab w:val="left" w:pos="375"/>
          <w:tab w:val="left" w:pos="4500"/>
          <w:tab w:val="left" w:pos="6525"/>
          <w:tab w:val="left" w:pos="7650"/>
        </w:tabs>
        <w:rPr>
          <w:rFonts w:asciiTheme="minorHAnsi" w:hAnsiTheme="minorHAnsi"/>
          <w:sz w:val="22"/>
          <w:szCs w:val="22"/>
        </w:rPr>
      </w:pPr>
    </w:p>
    <w:p w14:paraId="626AB1A9" w14:textId="77777777" w:rsidR="00CC33C7" w:rsidRPr="00CC33C7" w:rsidRDefault="00CC33C7" w:rsidP="00CC33C7">
      <w:pPr>
        <w:tabs>
          <w:tab w:val="left" w:pos="375"/>
          <w:tab w:val="left" w:pos="4500"/>
          <w:tab w:val="left" w:pos="6525"/>
          <w:tab w:val="left" w:pos="7650"/>
        </w:tabs>
        <w:rPr>
          <w:rFonts w:asciiTheme="minorHAnsi" w:hAnsiTheme="minorHAnsi"/>
          <w:sz w:val="22"/>
          <w:szCs w:val="22"/>
        </w:rPr>
      </w:pPr>
    </w:p>
    <w:p w14:paraId="322E8686" w14:textId="236594E0" w:rsidR="00CC33C7" w:rsidRPr="00CC33C7" w:rsidRDefault="00036957" w:rsidP="00CC33C7">
      <w:pPr>
        <w:tabs>
          <w:tab w:val="left" w:pos="375"/>
          <w:tab w:val="left" w:pos="4200"/>
          <w:tab w:val="right" w:pos="9450"/>
        </w:tabs>
        <w:ind w:left="375" w:hanging="3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Hannover, ________________</w:t>
      </w:r>
      <w:r w:rsidR="00CC33C7" w:rsidRPr="00CC33C7">
        <w:rPr>
          <w:rFonts w:asciiTheme="minorHAnsi" w:hAnsiTheme="minorHAnsi"/>
          <w:sz w:val="22"/>
          <w:szCs w:val="22"/>
        </w:rPr>
        <w:tab/>
      </w:r>
      <w:r w:rsidR="00CC33C7" w:rsidRPr="00CC33C7">
        <w:rPr>
          <w:rFonts w:asciiTheme="minorHAnsi" w:hAnsiTheme="minorHAnsi"/>
          <w:sz w:val="22"/>
          <w:szCs w:val="22"/>
        </w:rPr>
        <w:tab/>
        <w:t>___________</w:t>
      </w:r>
      <w:r>
        <w:rPr>
          <w:rFonts w:asciiTheme="minorHAnsi" w:hAnsiTheme="minorHAnsi"/>
          <w:sz w:val="22"/>
          <w:szCs w:val="22"/>
        </w:rPr>
        <w:t>______________________</w:t>
      </w:r>
      <w:r w:rsidR="00B6669A">
        <w:rPr>
          <w:rFonts w:asciiTheme="minorHAnsi" w:hAnsiTheme="minorHAnsi"/>
          <w:sz w:val="22"/>
          <w:szCs w:val="22"/>
        </w:rPr>
        <w:t>____________</w:t>
      </w:r>
    </w:p>
    <w:p w14:paraId="3DEB8C42" w14:textId="77777777" w:rsidR="00CC33C7" w:rsidRPr="00036957" w:rsidRDefault="00036957" w:rsidP="00CC33C7">
      <w:pPr>
        <w:tabs>
          <w:tab w:val="left" w:pos="375"/>
          <w:tab w:val="left" w:pos="4800"/>
          <w:tab w:val="right" w:pos="9450"/>
        </w:tabs>
        <w:ind w:left="375" w:hanging="375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</w:t>
      </w:r>
      <w:r w:rsidRPr="00036957">
        <w:rPr>
          <w:rFonts w:asciiTheme="minorHAnsi" w:hAnsiTheme="minorHAnsi"/>
          <w:i/>
          <w:sz w:val="22"/>
          <w:szCs w:val="22"/>
        </w:rPr>
        <w:t>Unterschrift Erziehungsberechtigte</w:t>
      </w:r>
    </w:p>
    <w:p w14:paraId="4CEBE006" w14:textId="4F8DAE51" w:rsidR="00CC33C7" w:rsidRPr="007E4271" w:rsidRDefault="00CC33C7" w:rsidP="00CC33C7">
      <w:pPr>
        <w:pBdr>
          <w:bottom w:val="single" w:sz="12" w:space="1" w:color="auto"/>
        </w:pBdr>
        <w:tabs>
          <w:tab w:val="left" w:pos="375"/>
          <w:tab w:val="left" w:pos="4500"/>
          <w:tab w:val="left" w:pos="6525"/>
          <w:tab w:val="left" w:pos="7650"/>
        </w:tabs>
        <w:rPr>
          <w:rFonts w:asciiTheme="minorHAnsi" w:hAnsiTheme="minorHAnsi"/>
          <w:sz w:val="14"/>
          <w:szCs w:val="12"/>
          <w:vertAlign w:val="superscript"/>
        </w:rPr>
      </w:pPr>
      <w:bookmarkStart w:id="0" w:name="_GoBack"/>
      <w:bookmarkEnd w:id="0"/>
    </w:p>
    <w:p w14:paraId="0FFE3633" w14:textId="77777777" w:rsidR="00CC33C7" w:rsidRPr="00CC33C7" w:rsidRDefault="00CC33C7" w:rsidP="00CC33C7">
      <w:pPr>
        <w:pStyle w:val="berschrift1"/>
        <w:rPr>
          <w:rFonts w:asciiTheme="minorHAnsi" w:hAnsiTheme="minorHAnsi"/>
        </w:rPr>
      </w:pPr>
    </w:p>
    <w:p w14:paraId="26720B36" w14:textId="77777777" w:rsidR="00CC33C7" w:rsidRPr="00CC72B1" w:rsidRDefault="00CC33C7" w:rsidP="00CC33C7">
      <w:pPr>
        <w:rPr>
          <w:rFonts w:asciiTheme="minorHAnsi" w:hAnsiTheme="minorHAnsi"/>
          <w:i/>
          <w:sz w:val="4"/>
          <w:szCs w:val="4"/>
        </w:rPr>
      </w:pPr>
    </w:p>
    <w:p w14:paraId="0024D171" w14:textId="77777777" w:rsidR="00CC33C7" w:rsidRPr="00CC72B1" w:rsidRDefault="00CC33C7" w:rsidP="00CC72B1">
      <w:pPr>
        <w:pStyle w:val="berschrift1"/>
        <w:jc w:val="center"/>
        <w:rPr>
          <w:rFonts w:asciiTheme="minorHAnsi" w:hAnsiTheme="minorHAnsi"/>
          <w:i/>
          <w:sz w:val="22"/>
          <w:szCs w:val="22"/>
        </w:rPr>
      </w:pPr>
      <w:r w:rsidRPr="00CC72B1">
        <w:rPr>
          <w:rFonts w:asciiTheme="minorHAnsi" w:hAnsiTheme="minorHAnsi"/>
          <w:i/>
          <w:sz w:val="22"/>
          <w:szCs w:val="22"/>
        </w:rPr>
        <w:t>Nicht vom Antragsteller auszufüllen!</w:t>
      </w:r>
    </w:p>
    <w:p w14:paraId="1F837FB8" w14:textId="77777777" w:rsidR="00CC33C7" w:rsidRPr="00CC72B1" w:rsidRDefault="00CC33C7" w:rsidP="00CC33C7">
      <w:pPr>
        <w:tabs>
          <w:tab w:val="left" w:pos="375"/>
          <w:tab w:val="left" w:pos="4500"/>
          <w:tab w:val="left" w:pos="6525"/>
          <w:tab w:val="left" w:pos="7650"/>
        </w:tabs>
        <w:rPr>
          <w:rFonts w:asciiTheme="minorHAnsi" w:hAnsiTheme="minorHAnsi"/>
          <w:sz w:val="22"/>
          <w:szCs w:val="22"/>
        </w:rPr>
      </w:pPr>
    </w:p>
    <w:p w14:paraId="12C77B02" w14:textId="77777777" w:rsidR="00CC33C7" w:rsidRPr="00CC72B1" w:rsidRDefault="00CC33C7" w:rsidP="00CC33C7">
      <w:pPr>
        <w:tabs>
          <w:tab w:val="left" w:pos="375"/>
          <w:tab w:val="left" w:pos="4500"/>
          <w:tab w:val="left" w:pos="6525"/>
          <w:tab w:val="left" w:pos="7650"/>
        </w:tabs>
        <w:rPr>
          <w:rFonts w:asciiTheme="minorHAnsi" w:hAnsiTheme="minorHAnsi"/>
          <w:sz w:val="4"/>
          <w:szCs w:val="4"/>
        </w:rPr>
      </w:pPr>
    </w:p>
    <w:p w14:paraId="09C6B054" w14:textId="66D479F2" w:rsidR="00CC33C7" w:rsidRPr="00CC72B1" w:rsidRDefault="00CC33C7" w:rsidP="00CC33C7">
      <w:pPr>
        <w:tabs>
          <w:tab w:val="left" w:pos="375"/>
          <w:tab w:val="right" w:pos="8325"/>
        </w:tabs>
        <w:rPr>
          <w:rFonts w:asciiTheme="minorHAnsi" w:hAnsiTheme="minorHAnsi"/>
          <w:sz w:val="22"/>
          <w:szCs w:val="22"/>
        </w:rPr>
      </w:pPr>
      <w:r w:rsidRPr="00CC72B1">
        <w:rPr>
          <w:rFonts w:asciiTheme="minorHAnsi" w:hAnsiTheme="minorHAnsi"/>
          <w:sz w:val="22"/>
          <w:szCs w:val="22"/>
        </w:rPr>
        <w:t>Die Annahme</w:t>
      </w:r>
      <w:r w:rsidR="00CC72B1" w:rsidRPr="00CC72B1">
        <w:rPr>
          <w:rFonts w:asciiTheme="minorHAnsi" w:hAnsiTheme="minorHAnsi"/>
          <w:sz w:val="22"/>
          <w:szCs w:val="22"/>
        </w:rPr>
        <w:t xml:space="preserve"> des Meldebogens erfolgt durch:</w:t>
      </w:r>
      <w:r w:rsidR="00CC72B1">
        <w:rPr>
          <w:rFonts w:asciiTheme="minorHAnsi" w:hAnsiTheme="minorHAnsi"/>
          <w:sz w:val="22"/>
          <w:szCs w:val="22"/>
        </w:rPr>
        <w:t xml:space="preserve"> </w:t>
      </w:r>
      <w:r w:rsidR="00CC72B1" w:rsidRPr="00CC72B1">
        <w:rPr>
          <w:rFonts w:asciiTheme="minorHAnsi" w:hAnsiTheme="minorHAnsi"/>
          <w:sz w:val="22"/>
          <w:szCs w:val="22"/>
        </w:rPr>
        <w:t xml:space="preserve"> __________</w:t>
      </w:r>
      <w:r w:rsidRPr="00CC72B1">
        <w:rPr>
          <w:rFonts w:asciiTheme="minorHAnsi" w:hAnsiTheme="minorHAnsi"/>
          <w:sz w:val="22"/>
          <w:szCs w:val="22"/>
        </w:rPr>
        <w:t>___</w:t>
      </w:r>
      <w:r w:rsidR="00CC72B1">
        <w:rPr>
          <w:rFonts w:asciiTheme="minorHAnsi" w:hAnsiTheme="minorHAnsi"/>
          <w:sz w:val="22"/>
          <w:szCs w:val="22"/>
        </w:rPr>
        <w:t>_______________________________</w:t>
      </w:r>
      <w:r w:rsidR="00B6669A">
        <w:rPr>
          <w:rFonts w:asciiTheme="minorHAnsi" w:hAnsiTheme="minorHAnsi"/>
          <w:sz w:val="22"/>
          <w:szCs w:val="22"/>
        </w:rPr>
        <w:t>___</w:t>
      </w:r>
    </w:p>
    <w:p w14:paraId="26674DA0" w14:textId="77777777" w:rsidR="00CC33C7" w:rsidRPr="00CC72B1" w:rsidRDefault="00CC33C7" w:rsidP="00CC33C7">
      <w:pPr>
        <w:tabs>
          <w:tab w:val="left" w:pos="375"/>
          <w:tab w:val="left" w:pos="4500"/>
          <w:tab w:val="left" w:pos="6525"/>
          <w:tab w:val="left" w:pos="7650"/>
        </w:tabs>
        <w:rPr>
          <w:rFonts w:asciiTheme="minorHAnsi" w:hAnsiTheme="minorHAnsi"/>
          <w:sz w:val="22"/>
          <w:szCs w:val="22"/>
        </w:rPr>
      </w:pPr>
    </w:p>
    <w:p w14:paraId="6C4BC641" w14:textId="00571D9F" w:rsidR="00112FC5" w:rsidRDefault="00112FC5" w:rsidP="00CC33C7">
      <w:pPr>
        <w:tabs>
          <w:tab w:val="left" w:pos="375"/>
          <w:tab w:val="left" w:pos="4500"/>
          <w:tab w:val="left" w:pos="6150"/>
          <w:tab w:val="left" w:pos="76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(Ab Klasse 6) zweite Fremdsprache: _____________________________________________________</w:t>
      </w:r>
      <w:r w:rsidR="00B6669A">
        <w:rPr>
          <w:rFonts w:asciiTheme="minorHAnsi" w:hAnsiTheme="minorHAnsi"/>
          <w:sz w:val="22"/>
          <w:szCs w:val="22"/>
        </w:rPr>
        <w:t>___</w:t>
      </w:r>
    </w:p>
    <w:p w14:paraId="016664DB" w14:textId="77777777" w:rsidR="00112FC5" w:rsidRDefault="00112FC5" w:rsidP="00CC33C7">
      <w:pPr>
        <w:tabs>
          <w:tab w:val="left" w:pos="375"/>
          <w:tab w:val="left" w:pos="4500"/>
          <w:tab w:val="left" w:pos="6150"/>
          <w:tab w:val="left" w:pos="7650"/>
        </w:tabs>
        <w:rPr>
          <w:rFonts w:asciiTheme="minorHAnsi" w:hAnsiTheme="minorHAnsi"/>
          <w:sz w:val="22"/>
          <w:szCs w:val="22"/>
        </w:rPr>
      </w:pPr>
    </w:p>
    <w:p w14:paraId="6419B50F" w14:textId="320192B8" w:rsidR="00CC33C7" w:rsidRDefault="00CC72B1" w:rsidP="00CC33C7">
      <w:pPr>
        <w:tabs>
          <w:tab w:val="left" w:pos="375"/>
          <w:tab w:val="left" w:pos="4500"/>
          <w:tab w:val="left" w:pos="6150"/>
          <w:tab w:val="left" w:pos="7650"/>
        </w:tabs>
        <w:rPr>
          <w:rFonts w:asciiTheme="minorHAnsi" w:hAnsiTheme="minorHAnsi"/>
          <w:sz w:val="22"/>
          <w:szCs w:val="22"/>
        </w:rPr>
      </w:pPr>
      <w:r w:rsidRPr="00CC72B1">
        <w:rPr>
          <w:rFonts w:asciiTheme="minorHAnsi" w:hAnsiTheme="minorHAnsi"/>
          <w:sz w:val="22"/>
          <w:szCs w:val="22"/>
        </w:rPr>
        <w:t>Bemerkungen:</w:t>
      </w:r>
    </w:p>
    <w:p w14:paraId="4943FAA8" w14:textId="77777777" w:rsidR="00CC72B1" w:rsidRPr="00CC72B1" w:rsidRDefault="00CC72B1" w:rsidP="00CC33C7">
      <w:pPr>
        <w:tabs>
          <w:tab w:val="left" w:pos="375"/>
          <w:tab w:val="left" w:pos="4500"/>
          <w:tab w:val="left" w:pos="6150"/>
          <w:tab w:val="left" w:pos="7650"/>
        </w:tabs>
        <w:rPr>
          <w:rFonts w:asciiTheme="minorHAnsi" w:hAnsiTheme="minorHAnsi"/>
          <w:sz w:val="22"/>
          <w:szCs w:val="22"/>
        </w:rPr>
      </w:pPr>
    </w:p>
    <w:p w14:paraId="4FF3E2AF" w14:textId="29181509" w:rsidR="00CC72B1" w:rsidRPr="00CC72B1" w:rsidRDefault="00CC72B1" w:rsidP="00CC72B1">
      <w:pPr>
        <w:tabs>
          <w:tab w:val="left" w:pos="375"/>
          <w:tab w:val="left" w:pos="4500"/>
          <w:tab w:val="left" w:pos="6150"/>
          <w:tab w:val="left" w:pos="765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CC72B1">
        <w:rPr>
          <w:rFonts w:asciiTheme="minorHAnsi" w:hAnsiTheme="minorHAnsi"/>
          <w:sz w:val="22"/>
          <w:szCs w:val="22"/>
        </w:rPr>
        <w:t>___________________________________________________________</w:t>
      </w:r>
      <w:r w:rsidR="00B6669A">
        <w:rPr>
          <w:rFonts w:asciiTheme="minorHAnsi" w:hAnsiTheme="minorHAnsi"/>
          <w:sz w:val="22"/>
          <w:szCs w:val="22"/>
        </w:rPr>
        <w:t>___________________________</w:t>
      </w:r>
    </w:p>
    <w:p w14:paraId="5A4C43BE" w14:textId="1BEBBD8F" w:rsidR="00950D92" w:rsidRDefault="00B6669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6C0E6E0C" w14:textId="77777777" w:rsidR="00B6669A" w:rsidRDefault="00B6669A">
      <w:pPr>
        <w:rPr>
          <w:rFonts w:asciiTheme="minorHAnsi" w:hAnsiTheme="minorHAnsi"/>
        </w:rPr>
      </w:pPr>
    </w:p>
    <w:p w14:paraId="58D03589" w14:textId="3DD3DD28" w:rsidR="00B6669A" w:rsidRPr="00CC33C7" w:rsidRDefault="00B6669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sectPr w:rsidR="00B6669A" w:rsidRPr="00CC33C7" w:rsidSect="00C74F36">
      <w:headerReference w:type="default" r:id="rId7"/>
      <w:pgSz w:w="11907" w:h="16840" w:code="9"/>
      <w:pgMar w:top="510" w:right="505" w:bottom="284" w:left="1418" w:header="142" w:footer="72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D26D0" w14:textId="77777777" w:rsidR="00AA4442" w:rsidRDefault="00AA4442" w:rsidP="0055277B">
      <w:r>
        <w:separator/>
      </w:r>
    </w:p>
  </w:endnote>
  <w:endnote w:type="continuationSeparator" w:id="0">
    <w:p w14:paraId="5FD13B15" w14:textId="77777777" w:rsidR="00AA4442" w:rsidRDefault="00AA4442" w:rsidP="0055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77E92" w14:textId="77777777" w:rsidR="00AA4442" w:rsidRDefault="00AA4442" w:rsidP="0055277B">
      <w:r>
        <w:separator/>
      </w:r>
    </w:p>
  </w:footnote>
  <w:footnote w:type="continuationSeparator" w:id="0">
    <w:p w14:paraId="2154F5C1" w14:textId="77777777" w:rsidR="00AA4442" w:rsidRDefault="00AA4442" w:rsidP="0055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912B" w14:textId="57D9A4C5" w:rsidR="00C74F36" w:rsidRDefault="00C74F36" w:rsidP="00C74F36">
    <w:pPr>
      <w:pStyle w:val="Kopfzeile"/>
      <w:tabs>
        <w:tab w:val="center" w:pos="1134"/>
        <w:tab w:val="center" w:pos="22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C7"/>
    <w:rsid w:val="000028B6"/>
    <w:rsid w:val="00010728"/>
    <w:rsid w:val="00012EA9"/>
    <w:rsid w:val="000255E1"/>
    <w:rsid w:val="0003232A"/>
    <w:rsid w:val="00035234"/>
    <w:rsid w:val="000365DE"/>
    <w:rsid w:val="00036957"/>
    <w:rsid w:val="00045E3C"/>
    <w:rsid w:val="000463EC"/>
    <w:rsid w:val="00055D33"/>
    <w:rsid w:val="00056F7B"/>
    <w:rsid w:val="00060C7F"/>
    <w:rsid w:val="000728AD"/>
    <w:rsid w:val="000749CA"/>
    <w:rsid w:val="00081607"/>
    <w:rsid w:val="00083960"/>
    <w:rsid w:val="000843FF"/>
    <w:rsid w:val="0009265B"/>
    <w:rsid w:val="000A17C2"/>
    <w:rsid w:val="000A1AE9"/>
    <w:rsid w:val="000A3634"/>
    <w:rsid w:val="000B51A0"/>
    <w:rsid w:val="000B5FE7"/>
    <w:rsid w:val="000B63D5"/>
    <w:rsid w:val="000C4CC3"/>
    <w:rsid w:val="000C697B"/>
    <w:rsid w:val="000F0F14"/>
    <w:rsid w:val="00101AD5"/>
    <w:rsid w:val="001053C5"/>
    <w:rsid w:val="001078B3"/>
    <w:rsid w:val="00112FC5"/>
    <w:rsid w:val="001159FD"/>
    <w:rsid w:val="00132F4B"/>
    <w:rsid w:val="00140383"/>
    <w:rsid w:val="001509C6"/>
    <w:rsid w:val="00153E5E"/>
    <w:rsid w:val="00156349"/>
    <w:rsid w:val="001666D3"/>
    <w:rsid w:val="00170E97"/>
    <w:rsid w:val="00174EFE"/>
    <w:rsid w:val="00194BF1"/>
    <w:rsid w:val="001A7F00"/>
    <w:rsid w:val="001B2163"/>
    <w:rsid w:val="001B3087"/>
    <w:rsid w:val="001B44D2"/>
    <w:rsid w:val="001C1B78"/>
    <w:rsid w:val="001C6B9F"/>
    <w:rsid w:val="001E4A1D"/>
    <w:rsid w:val="001E5294"/>
    <w:rsid w:val="001E5F61"/>
    <w:rsid w:val="001E6926"/>
    <w:rsid w:val="001F1F85"/>
    <w:rsid w:val="001F3928"/>
    <w:rsid w:val="001F7953"/>
    <w:rsid w:val="002026D9"/>
    <w:rsid w:val="0020370F"/>
    <w:rsid w:val="0021048B"/>
    <w:rsid w:val="00217902"/>
    <w:rsid w:val="00221595"/>
    <w:rsid w:val="00234F45"/>
    <w:rsid w:val="0023678A"/>
    <w:rsid w:val="002417E8"/>
    <w:rsid w:val="002552EF"/>
    <w:rsid w:val="002738F1"/>
    <w:rsid w:val="002766E1"/>
    <w:rsid w:val="00282B88"/>
    <w:rsid w:val="00283AE3"/>
    <w:rsid w:val="00285993"/>
    <w:rsid w:val="00286F52"/>
    <w:rsid w:val="00290BFD"/>
    <w:rsid w:val="00295A43"/>
    <w:rsid w:val="00297A0F"/>
    <w:rsid w:val="002A5DAE"/>
    <w:rsid w:val="002B053C"/>
    <w:rsid w:val="002B5338"/>
    <w:rsid w:val="002B5737"/>
    <w:rsid w:val="002C0C84"/>
    <w:rsid w:val="002C3D3C"/>
    <w:rsid w:val="002C4CE7"/>
    <w:rsid w:val="002C6089"/>
    <w:rsid w:val="002D7B68"/>
    <w:rsid w:val="002E0CE8"/>
    <w:rsid w:val="002E7355"/>
    <w:rsid w:val="002F5FA9"/>
    <w:rsid w:val="002F7696"/>
    <w:rsid w:val="002F7EEF"/>
    <w:rsid w:val="00310B31"/>
    <w:rsid w:val="00310ECA"/>
    <w:rsid w:val="00312094"/>
    <w:rsid w:val="00315959"/>
    <w:rsid w:val="0032071E"/>
    <w:rsid w:val="003248AD"/>
    <w:rsid w:val="00327FD6"/>
    <w:rsid w:val="00332509"/>
    <w:rsid w:val="003346C8"/>
    <w:rsid w:val="003422CD"/>
    <w:rsid w:val="0034780B"/>
    <w:rsid w:val="00347AFB"/>
    <w:rsid w:val="00361072"/>
    <w:rsid w:val="0036456C"/>
    <w:rsid w:val="00365834"/>
    <w:rsid w:val="00367754"/>
    <w:rsid w:val="003724E2"/>
    <w:rsid w:val="00376133"/>
    <w:rsid w:val="003819DF"/>
    <w:rsid w:val="003A19DB"/>
    <w:rsid w:val="003A2186"/>
    <w:rsid w:val="003A298C"/>
    <w:rsid w:val="003A3079"/>
    <w:rsid w:val="003A69BD"/>
    <w:rsid w:val="003A7494"/>
    <w:rsid w:val="003A7778"/>
    <w:rsid w:val="003A7B00"/>
    <w:rsid w:val="003B13E7"/>
    <w:rsid w:val="003B5638"/>
    <w:rsid w:val="003B6BF2"/>
    <w:rsid w:val="003C47AD"/>
    <w:rsid w:val="003C5DF1"/>
    <w:rsid w:val="003C7178"/>
    <w:rsid w:val="003E44B3"/>
    <w:rsid w:val="003E747C"/>
    <w:rsid w:val="003F2F9A"/>
    <w:rsid w:val="00403598"/>
    <w:rsid w:val="004044B4"/>
    <w:rsid w:val="004061F5"/>
    <w:rsid w:val="00420F62"/>
    <w:rsid w:val="0042320A"/>
    <w:rsid w:val="00423FCE"/>
    <w:rsid w:val="00426F5D"/>
    <w:rsid w:val="00427839"/>
    <w:rsid w:val="0043417D"/>
    <w:rsid w:val="00435E3A"/>
    <w:rsid w:val="004364D9"/>
    <w:rsid w:val="004442CA"/>
    <w:rsid w:val="00445124"/>
    <w:rsid w:val="004527A6"/>
    <w:rsid w:val="004542B6"/>
    <w:rsid w:val="00460491"/>
    <w:rsid w:val="004613DE"/>
    <w:rsid w:val="00462698"/>
    <w:rsid w:val="00464388"/>
    <w:rsid w:val="00487A90"/>
    <w:rsid w:val="004A1B6B"/>
    <w:rsid w:val="004A323A"/>
    <w:rsid w:val="004A4F23"/>
    <w:rsid w:val="004A58CD"/>
    <w:rsid w:val="004B4BF1"/>
    <w:rsid w:val="004B52CD"/>
    <w:rsid w:val="004C668C"/>
    <w:rsid w:val="004D6DB6"/>
    <w:rsid w:val="004D7952"/>
    <w:rsid w:val="004E00AA"/>
    <w:rsid w:val="004F06C8"/>
    <w:rsid w:val="004F123E"/>
    <w:rsid w:val="004F133B"/>
    <w:rsid w:val="004F2526"/>
    <w:rsid w:val="00500E6F"/>
    <w:rsid w:val="0050431C"/>
    <w:rsid w:val="005104E0"/>
    <w:rsid w:val="005163C0"/>
    <w:rsid w:val="00522DCD"/>
    <w:rsid w:val="005241B3"/>
    <w:rsid w:val="00524FF6"/>
    <w:rsid w:val="00526A19"/>
    <w:rsid w:val="00526B28"/>
    <w:rsid w:val="00533B13"/>
    <w:rsid w:val="00550688"/>
    <w:rsid w:val="0055277B"/>
    <w:rsid w:val="00555040"/>
    <w:rsid w:val="0056021E"/>
    <w:rsid w:val="00560A63"/>
    <w:rsid w:val="00564D5B"/>
    <w:rsid w:val="00564E10"/>
    <w:rsid w:val="00566D6F"/>
    <w:rsid w:val="00566DC9"/>
    <w:rsid w:val="005706FA"/>
    <w:rsid w:val="0057503A"/>
    <w:rsid w:val="00581D70"/>
    <w:rsid w:val="0058299C"/>
    <w:rsid w:val="00593BB1"/>
    <w:rsid w:val="005972B1"/>
    <w:rsid w:val="005A7CAF"/>
    <w:rsid w:val="005B5919"/>
    <w:rsid w:val="005B621D"/>
    <w:rsid w:val="005B7E70"/>
    <w:rsid w:val="005C6F00"/>
    <w:rsid w:val="005C7BD4"/>
    <w:rsid w:val="005D0F15"/>
    <w:rsid w:val="005D5385"/>
    <w:rsid w:val="005D61D8"/>
    <w:rsid w:val="005D7A1F"/>
    <w:rsid w:val="00601BE3"/>
    <w:rsid w:val="00607E88"/>
    <w:rsid w:val="00610E4D"/>
    <w:rsid w:val="00611596"/>
    <w:rsid w:val="00611BFC"/>
    <w:rsid w:val="00617596"/>
    <w:rsid w:val="0062697B"/>
    <w:rsid w:val="0063133C"/>
    <w:rsid w:val="00632F64"/>
    <w:rsid w:val="00635280"/>
    <w:rsid w:val="00641931"/>
    <w:rsid w:val="00643197"/>
    <w:rsid w:val="006432A5"/>
    <w:rsid w:val="00644D97"/>
    <w:rsid w:val="006509D9"/>
    <w:rsid w:val="00650B6A"/>
    <w:rsid w:val="006515DB"/>
    <w:rsid w:val="0065480B"/>
    <w:rsid w:val="00656E46"/>
    <w:rsid w:val="00662BC5"/>
    <w:rsid w:val="006658DA"/>
    <w:rsid w:val="00676279"/>
    <w:rsid w:val="00677394"/>
    <w:rsid w:val="00681817"/>
    <w:rsid w:val="006842BA"/>
    <w:rsid w:val="006928B1"/>
    <w:rsid w:val="006A09C7"/>
    <w:rsid w:val="006A7C75"/>
    <w:rsid w:val="006A7D8B"/>
    <w:rsid w:val="006B0DB0"/>
    <w:rsid w:val="006B40CC"/>
    <w:rsid w:val="006B42A5"/>
    <w:rsid w:val="006B7A08"/>
    <w:rsid w:val="006C27E9"/>
    <w:rsid w:val="006C39AF"/>
    <w:rsid w:val="006C52B1"/>
    <w:rsid w:val="006C5364"/>
    <w:rsid w:val="006C7371"/>
    <w:rsid w:val="006D2B26"/>
    <w:rsid w:val="006D643A"/>
    <w:rsid w:val="006E09BC"/>
    <w:rsid w:val="006E7C68"/>
    <w:rsid w:val="006F5586"/>
    <w:rsid w:val="00700A98"/>
    <w:rsid w:val="00720B28"/>
    <w:rsid w:val="007237A2"/>
    <w:rsid w:val="0073406F"/>
    <w:rsid w:val="00736DBA"/>
    <w:rsid w:val="007373DF"/>
    <w:rsid w:val="007403BB"/>
    <w:rsid w:val="00743051"/>
    <w:rsid w:val="007456AD"/>
    <w:rsid w:val="00746BD0"/>
    <w:rsid w:val="00751E69"/>
    <w:rsid w:val="00752C34"/>
    <w:rsid w:val="00755561"/>
    <w:rsid w:val="00760F92"/>
    <w:rsid w:val="007620F8"/>
    <w:rsid w:val="007747AF"/>
    <w:rsid w:val="00777F19"/>
    <w:rsid w:val="00783C23"/>
    <w:rsid w:val="00796050"/>
    <w:rsid w:val="007B3299"/>
    <w:rsid w:val="007C0A9F"/>
    <w:rsid w:val="007C39D7"/>
    <w:rsid w:val="007D008E"/>
    <w:rsid w:val="007D33CE"/>
    <w:rsid w:val="007D58CF"/>
    <w:rsid w:val="007E09D4"/>
    <w:rsid w:val="007E0C70"/>
    <w:rsid w:val="007E2E7C"/>
    <w:rsid w:val="007E4271"/>
    <w:rsid w:val="007E43B6"/>
    <w:rsid w:val="007F06EC"/>
    <w:rsid w:val="007F0832"/>
    <w:rsid w:val="007F24BA"/>
    <w:rsid w:val="007F35BC"/>
    <w:rsid w:val="007F3D1F"/>
    <w:rsid w:val="007F5915"/>
    <w:rsid w:val="008045DC"/>
    <w:rsid w:val="00804F4D"/>
    <w:rsid w:val="0080644A"/>
    <w:rsid w:val="00811DFF"/>
    <w:rsid w:val="00817479"/>
    <w:rsid w:val="0082195E"/>
    <w:rsid w:val="00823689"/>
    <w:rsid w:val="008257A8"/>
    <w:rsid w:val="008258A0"/>
    <w:rsid w:val="00831C81"/>
    <w:rsid w:val="00846DCF"/>
    <w:rsid w:val="008507C2"/>
    <w:rsid w:val="008544FA"/>
    <w:rsid w:val="008559D3"/>
    <w:rsid w:val="0086070B"/>
    <w:rsid w:val="00870BBE"/>
    <w:rsid w:val="00875909"/>
    <w:rsid w:val="00892FAC"/>
    <w:rsid w:val="00893735"/>
    <w:rsid w:val="00895451"/>
    <w:rsid w:val="008E051F"/>
    <w:rsid w:val="008E4FA2"/>
    <w:rsid w:val="008E5328"/>
    <w:rsid w:val="008F584C"/>
    <w:rsid w:val="009015D5"/>
    <w:rsid w:val="0093177F"/>
    <w:rsid w:val="00933DBB"/>
    <w:rsid w:val="00942034"/>
    <w:rsid w:val="00944264"/>
    <w:rsid w:val="00950D92"/>
    <w:rsid w:val="00953D7E"/>
    <w:rsid w:val="00955DF9"/>
    <w:rsid w:val="00963232"/>
    <w:rsid w:val="00964890"/>
    <w:rsid w:val="009651DE"/>
    <w:rsid w:val="009664A1"/>
    <w:rsid w:val="00971657"/>
    <w:rsid w:val="00975674"/>
    <w:rsid w:val="009764F5"/>
    <w:rsid w:val="009912FD"/>
    <w:rsid w:val="00991578"/>
    <w:rsid w:val="00997007"/>
    <w:rsid w:val="009A0F02"/>
    <w:rsid w:val="009A5FF0"/>
    <w:rsid w:val="009A67DD"/>
    <w:rsid w:val="009A78AF"/>
    <w:rsid w:val="009B3541"/>
    <w:rsid w:val="009C0B77"/>
    <w:rsid w:val="009D2A78"/>
    <w:rsid w:val="009D7ECD"/>
    <w:rsid w:val="009E00F7"/>
    <w:rsid w:val="009E3328"/>
    <w:rsid w:val="009E3955"/>
    <w:rsid w:val="009E3E70"/>
    <w:rsid w:val="009F0B7A"/>
    <w:rsid w:val="009F117A"/>
    <w:rsid w:val="009F1D32"/>
    <w:rsid w:val="009F6985"/>
    <w:rsid w:val="00A178A2"/>
    <w:rsid w:val="00A24C30"/>
    <w:rsid w:val="00A25F3D"/>
    <w:rsid w:val="00A276A4"/>
    <w:rsid w:val="00A27E77"/>
    <w:rsid w:val="00A317C8"/>
    <w:rsid w:val="00A37460"/>
    <w:rsid w:val="00A419D4"/>
    <w:rsid w:val="00A447EC"/>
    <w:rsid w:val="00A45AEC"/>
    <w:rsid w:val="00A50451"/>
    <w:rsid w:val="00A524F6"/>
    <w:rsid w:val="00A530AA"/>
    <w:rsid w:val="00A66876"/>
    <w:rsid w:val="00A72D10"/>
    <w:rsid w:val="00A767B6"/>
    <w:rsid w:val="00A811A4"/>
    <w:rsid w:val="00A94BB3"/>
    <w:rsid w:val="00AA0283"/>
    <w:rsid w:val="00AA4442"/>
    <w:rsid w:val="00AA5E57"/>
    <w:rsid w:val="00AA6355"/>
    <w:rsid w:val="00AA6757"/>
    <w:rsid w:val="00AB268F"/>
    <w:rsid w:val="00AB3302"/>
    <w:rsid w:val="00AB4D15"/>
    <w:rsid w:val="00AB63B9"/>
    <w:rsid w:val="00AB71D2"/>
    <w:rsid w:val="00AC4480"/>
    <w:rsid w:val="00AC57EF"/>
    <w:rsid w:val="00AD456C"/>
    <w:rsid w:val="00AE6A2F"/>
    <w:rsid w:val="00AE7BB5"/>
    <w:rsid w:val="00AF3178"/>
    <w:rsid w:val="00AF62CB"/>
    <w:rsid w:val="00AF7395"/>
    <w:rsid w:val="00B00AB7"/>
    <w:rsid w:val="00B0239A"/>
    <w:rsid w:val="00B05977"/>
    <w:rsid w:val="00B114C2"/>
    <w:rsid w:val="00B12B87"/>
    <w:rsid w:val="00B16385"/>
    <w:rsid w:val="00B171D2"/>
    <w:rsid w:val="00B27741"/>
    <w:rsid w:val="00B30BA0"/>
    <w:rsid w:val="00B32DB7"/>
    <w:rsid w:val="00B33D1E"/>
    <w:rsid w:val="00B41472"/>
    <w:rsid w:val="00B47794"/>
    <w:rsid w:val="00B479AB"/>
    <w:rsid w:val="00B51E05"/>
    <w:rsid w:val="00B53781"/>
    <w:rsid w:val="00B60356"/>
    <w:rsid w:val="00B6669A"/>
    <w:rsid w:val="00B71CB7"/>
    <w:rsid w:val="00B72940"/>
    <w:rsid w:val="00B73CF6"/>
    <w:rsid w:val="00B743F8"/>
    <w:rsid w:val="00B9286D"/>
    <w:rsid w:val="00B92EB8"/>
    <w:rsid w:val="00B93376"/>
    <w:rsid w:val="00B95748"/>
    <w:rsid w:val="00BA560D"/>
    <w:rsid w:val="00BB77A1"/>
    <w:rsid w:val="00BC01BC"/>
    <w:rsid w:val="00BC02AE"/>
    <w:rsid w:val="00BC12F4"/>
    <w:rsid w:val="00BC5DAF"/>
    <w:rsid w:val="00BD3041"/>
    <w:rsid w:val="00BD58B3"/>
    <w:rsid w:val="00BF2028"/>
    <w:rsid w:val="00C002E5"/>
    <w:rsid w:val="00C04DB6"/>
    <w:rsid w:val="00C10D8E"/>
    <w:rsid w:val="00C138D3"/>
    <w:rsid w:val="00C13D5B"/>
    <w:rsid w:val="00C1492C"/>
    <w:rsid w:val="00C163D1"/>
    <w:rsid w:val="00C270FD"/>
    <w:rsid w:val="00C27256"/>
    <w:rsid w:val="00C31DA2"/>
    <w:rsid w:val="00C323E6"/>
    <w:rsid w:val="00C42816"/>
    <w:rsid w:val="00C442B1"/>
    <w:rsid w:val="00C4516E"/>
    <w:rsid w:val="00C45D14"/>
    <w:rsid w:val="00C46404"/>
    <w:rsid w:val="00C660F3"/>
    <w:rsid w:val="00C706E5"/>
    <w:rsid w:val="00C7230C"/>
    <w:rsid w:val="00C74F36"/>
    <w:rsid w:val="00C75C0A"/>
    <w:rsid w:val="00C7715C"/>
    <w:rsid w:val="00C8671C"/>
    <w:rsid w:val="00C8771E"/>
    <w:rsid w:val="00C92780"/>
    <w:rsid w:val="00C9619C"/>
    <w:rsid w:val="00C96F67"/>
    <w:rsid w:val="00CA0529"/>
    <w:rsid w:val="00CA4455"/>
    <w:rsid w:val="00CA5BE2"/>
    <w:rsid w:val="00CB1D47"/>
    <w:rsid w:val="00CC33C7"/>
    <w:rsid w:val="00CC72B1"/>
    <w:rsid w:val="00CD1459"/>
    <w:rsid w:val="00CD259B"/>
    <w:rsid w:val="00CE2EF0"/>
    <w:rsid w:val="00CE327B"/>
    <w:rsid w:val="00CE4D94"/>
    <w:rsid w:val="00CF6979"/>
    <w:rsid w:val="00D07DAA"/>
    <w:rsid w:val="00D07FDB"/>
    <w:rsid w:val="00D33F45"/>
    <w:rsid w:val="00D34A2B"/>
    <w:rsid w:val="00D45620"/>
    <w:rsid w:val="00D468F8"/>
    <w:rsid w:val="00D46BC7"/>
    <w:rsid w:val="00D56CC1"/>
    <w:rsid w:val="00D65F4F"/>
    <w:rsid w:val="00D71290"/>
    <w:rsid w:val="00D71B24"/>
    <w:rsid w:val="00D80D92"/>
    <w:rsid w:val="00D81D81"/>
    <w:rsid w:val="00D8542B"/>
    <w:rsid w:val="00D85D86"/>
    <w:rsid w:val="00D90842"/>
    <w:rsid w:val="00DA7212"/>
    <w:rsid w:val="00DB12B9"/>
    <w:rsid w:val="00DB353A"/>
    <w:rsid w:val="00DB5691"/>
    <w:rsid w:val="00DB65B0"/>
    <w:rsid w:val="00DB7839"/>
    <w:rsid w:val="00DC2869"/>
    <w:rsid w:val="00DC45D4"/>
    <w:rsid w:val="00DD2BBD"/>
    <w:rsid w:val="00DD3DDC"/>
    <w:rsid w:val="00DE4724"/>
    <w:rsid w:val="00DE6A6E"/>
    <w:rsid w:val="00DF01EA"/>
    <w:rsid w:val="00DF353E"/>
    <w:rsid w:val="00DF4523"/>
    <w:rsid w:val="00DF5084"/>
    <w:rsid w:val="00E07AF2"/>
    <w:rsid w:val="00E125CC"/>
    <w:rsid w:val="00E14ADB"/>
    <w:rsid w:val="00E159C3"/>
    <w:rsid w:val="00E21738"/>
    <w:rsid w:val="00E2312A"/>
    <w:rsid w:val="00E2611D"/>
    <w:rsid w:val="00E264CA"/>
    <w:rsid w:val="00E26B6E"/>
    <w:rsid w:val="00E279C4"/>
    <w:rsid w:val="00E27BF3"/>
    <w:rsid w:val="00E319C6"/>
    <w:rsid w:val="00E342E8"/>
    <w:rsid w:val="00E36964"/>
    <w:rsid w:val="00E36C4C"/>
    <w:rsid w:val="00E418CA"/>
    <w:rsid w:val="00E42DF1"/>
    <w:rsid w:val="00E46739"/>
    <w:rsid w:val="00E55825"/>
    <w:rsid w:val="00E65B47"/>
    <w:rsid w:val="00E65B4A"/>
    <w:rsid w:val="00E755DA"/>
    <w:rsid w:val="00E80808"/>
    <w:rsid w:val="00E87704"/>
    <w:rsid w:val="00E90AC1"/>
    <w:rsid w:val="00E92D8E"/>
    <w:rsid w:val="00E94D72"/>
    <w:rsid w:val="00EA1CB5"/>
    <w:rsid w:val="00EA6956"/>
    <w:rsid w:val="00EB3DE9"/>
    <w:rsid w:val="00EC3071"/>
    <w:rsid w:val="00EC5D57"/>
    <w:rsid w:val="00ED3DA0"/>
    <w:rsid w:val="00ED5AFA"/>
    <w:rsid w:val="00ED5E89"/>
    <w:rsid w:val="00EE0AD9"/>
    <w:rsid w:val="00EE3B78"/>
    <w:rsid w:val="00EE5721"/>
    <w:rsid w:val="00EF2EFB"/>
    <w:rsid w:val="00F0258D"/>
    <w:rsid w:val="00F02623"/>
    <w:rsid w:val="00F032D3"/>
    <w:rsid w:val="00F06DAB"/>
    <w:rsid w:val="00F259C9"/>
    <w:rsid w:val="00F26F89"/>
    <w:rsid w:val="00F33179"/>
    <w:rsid w:val="00F34601"/>
    <w:rsid w:val="00F42DFB"/>
    <w:rsid w:val="00F44C34"/>
    <w:rsid w:val="00F4511F"/>
    <w:rsid w:val="00F45F51"/>
    <w:rsid w:val="00F52172"/>
    <w:rsid w:val="00F525AA"/>
    <w:rsid w:val="00F537B0"/>
    <w:rsid w:val="00F571FD"/>
    <w:rsid w:val="00F60168"/>
    <w:rsid w:val="00F60860"/>
    <w:rsid w:val="00F66514"/>
    <w:rsid w:val="00F679D8"/>
    <w:rsid w:val="00F7225A"/>
    <w:rsid w:val="00F8306F"/>
    <w:rsid w:val="00F923AD"/>
    <w:rsid w:val="00F93F5E"/>
    <w:rsid w:val="00F94CB9"/>
    <w:rsid w:val="00F9574F"/>
    <w:rsid w:val="00F96E17"/>
    <w:rsid w:val="00FA3870"/>
    <w:rsid w:val="00FA485D"/>
    <w:rsid w:val="00FA5CF3"/>
    <w:rsid w:val="00FA7EBB"/>
    <w:rsid w:val="00FB193D"/>
    <w:rsid w:val="00FB2EAC"/>
    <w:rsid w:val="00FC7487"/>
    <w:rsid w:val="00FD5216"/>
    <w:rsid w:val="00FE29FE"/>
    <w:rsid w:val="00FE4DEC"/>
    <w:rsid w:val="00FF499D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E3A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33C7"/>
    <w:pPr>
      <w:keepNext/>
      <w:tabs>
        <w:tab w:val="left" w:pos="375"/>
        <w:tab w:val="left" w:pos="4500"/>
        <w:tab w:val="left" w:pos="6525"/>
        <w:tab w:val="left" w:pos="7650"/>
      </w:tabs>
      <w:outlineLvl w:val="0"/>
    </w:pPr>
    <w:rPr>
      <w:rFonts w:ascii="Verdana" w:hAnsi="Verdana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CC33C7"/>
    <w:pPr>
      <w:keepNext/>
      <w:tabs>
        <w:tab w:val="left" w:pos="375"/>
        <w:tab w:val="right" w:pos="3300"/>
        <w:tab w:val="left" w:pos="6525"/>
      </w:tabs>
      <w:outlineLvl w:val="1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33C7"/>
    <w:rPr>
      <w:rFonts w:ascii="Verdana" w:eastAsia="Times New Roman" w:hAnsi="Verdana" w:cs="Times New Roman"/>
      <w:b/>
      <w:bCs/>
      <w:sz w:val="1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C33C7"/>
    <w:rPr>
      <w:rFonts w:ascii="Verdana" w:eastAsia="Times New Roman" w:hAnsi="Verdana" w:cs="Times New Roman"/>
      <w:b/>
      <w:bCs/>
      <w:szCs w:val="24"/>
      <w:lang w:eastAsia="de-DE"/>
    </w:rPr>
  </w:style>
  <w:style w:type="table" w:styleId="Tabellenraster">
    <w:name w:val="Table Grid"/>
    <w:basedOn w:val="NormaleTabelle"/>
    <w:uiPriority w:val="39"/>
    <w:rsid w:val="00CC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27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27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27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277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33C7"/>
    <w:pPr>
      <w:keepNext/>
      <w:tabs>
        <w:tab w:val="left" w:pos="375"/>
        <w:tab w:val="left" w:pos="4500"/>
        <w:tab w:val="left" w:pos="6525"/>
        <w:tab w:val="left" w:pos="7650"/>
      </w:tabs>
      <w:outlineLvl w:val="0"/>
    </w:pPr>
    <w:rPr>
      <w:rFonts w:ascii="Verdana" w:hAnsi="Verdana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CC33C7"/>
    <w:pPr>
      <w:keepNext/>
      <w:tabs>
        <w:tab w:val="left" w:pos="375"/>
        <w:tab w:val="right" w:pos="3300"/>
        <w:tab w:val="left" w:pos="6525"/>
      </w:tabs>
      <w:outlineLvl w:val="1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33C7"/>
    <w:rPr>
      <w:rFonts w:ascii="Verdana" w:eastAsia="Times New Roman" w:hAnsi="Verdana" w:cs="Times New Roman"/>
      <w:b/>
      <w:bCs/>
      <w:sz w:val="1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C33C7"/>
    <w:rPr>
      <w:rFonts w:ascii="Verdana" w:eastAsia="Times New Roman" w:hAnsi="Verdana" w:cs="Times New Roman"/>
      <w:b/>
      <w:bCs/>
      <w:szCs w:val="24"/>
      <w:lang w:eastAsia="de-DE"/>
    </w:rPr>
  </w:style>
  <w:style w:type="table" w:styleId="Tabellenraster">
    <w:name w:val="Table Grid"/>
    <w:basedOn w:val="NormaleTabelle"/>
    <w:uiPriority w:val="39"/>
    <w:rsid w:val="00CC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27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27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27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277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5B9FBB76</Template>
  <TotalTime>0</TotalTime>
  <Pages>2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Lehnert</dc:creator>
  <cp:lastModifiedBy>Hachmeister, Marion (42.06.704)</cp:lastModifiedBy>
  <cp:revision>9</cp:revision>
  <dcterms:created xsi:type="dcterms:W3CDTF">2016-05-20T05:52:00Z</dcterms:created>
  <dcterms:modified xsi:type="dcterms:W3CDTF">2017-02-10T11:05:00Z</dcterms:modified>
</cp:coreProperties>
</file>